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46" w:rsidRPr="00F27346" w:rsidRDefault="00AB3A1E">
      <w:pPr>
        <w:rPr>
          <w:rFonts w:ascii="Verdana" w:hAnsi="Verdana"/>
          <w:b/>
          <w:sz w:val="20"/>
          <w:szCs w:val="20"/>
        </w:rPr>
      </w:pPr>
      <w:r w:rsidRPr="00F27346">
        <w:rPr>
          <w:rFonts w:ascii="Verdana" w:hAnsi="Verdan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08E57BA" wp14:editId="6FC827D3">
            <wp:simplePos x="0" y="0"/>
            <wp:positionH relativeFrom="margin">
              <wp:posOffset>1104900</wp:posOffset>
            </wp:positionH>
            <wp:positionV relativeFrom="paragraph">
              <wp:posOffset>-723900</wp:posOffset>
            </wp:positionV>
            <wp:extent cx="3514725" cy="9309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989" w:rsidRPr="00A1609D" w:rsidRDefault="00F27346" w:rsidP="00F2734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1609D">
        <w:rPr>
          <w:rFonts w:ascii="Verdana" w:hAnsi="Verdana"/>
          <w:b/>
          <w:sz w:val="20"/>
          <w:szCs w:val="20"/>
          <w:u w:val="single"/>
        </w:rPr>
        <w:t>Year 4 Objectives</w:t>
      </w:r>
    </w:p>
    <w:p w:rsidR="00F27346" w:rsidRPr="00A1609D" w:rsidRDefault="00F27346" w:rsidP="00F27346">
      <w:pPr>
        <w:rPr>
          <w:rFonts w:ascii="Verdana" w:hAnsi="Verdana"/>
          <w:b/>
          <w:sz w:val="20"/>
          <w:szCs w:val="20"/>
        </w:rPr>
      </w:pPr>
      <w:r w:rsidRPr="00A1609D">
        <w:rPr>
          <w:rFonts w:ascii="Verdana" w:hAnsi="Verdana"/>
          <w:b/>
          <w:sz w:val="20"/>
          <w:szCs w:val="20"/>
        </w:rPr>
        <w:t>Place Value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COUNTING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ount backwards through zero to include negative numbers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ount i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n multiples of 6, 7, 9, 25 and 1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000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Count on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or back in 10s, 100s from any 2 or 3 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digit number.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Count on or back in repeated steps of 1, 100, 1000.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Count up through next multiple of 10, 100, 1000.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F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ind 1000 more or less than a given number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COMPARING NUMBERS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O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rder and compare numbers beyond 1000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Order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a set of whole numbers up to 10,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000.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Recognise odd and even numbers up to 1000 and some of their properties, e.g. sums, differences of pairs of odd/even numbers.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Read and write the vocabulary of comparing and ordering numbers.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Use symbols = &lt; &gt; correctly. Give a number lying between two others.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Recognise negative numbers in context: number line, thermometer.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IDENTIFYING, REPRESENTING &amp; ESTIMATING NUMBERS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dentify, represent and estimate numbers using different representations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Read and write the vocabulary of estimation and approximation.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Estimate up to 250 objects.  </w:t>
            </w:r>
          </w:p>
          <w:p w:rsidR="00A1609D" w:rsidRPr="00A1609D" w:rsidRDefault="00A1609D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READING &amp; WRITING NUMBERS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ead Roman numerals to 100 (I to C) and know that over time, the numeral system changed to include the concept of zero and place value.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Read a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nd write whole numbers up to 10,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000, in figures and in words. 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UNDERSTANDING PLACE VALUE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6"/>
              </w:numPr>
              <w:rPr>
                <w:rFonts w:ascii="Verdana" w:hAnsi="Verdana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ecognise the place value of each digit in a four-digit number (thousands, hundreds, tens, and ones)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ROUNDING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ound any number to the nearest 10, 100 or 1000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Round any three-digit number to the nearest 10 or 100.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Round any positive numbe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r less than 1000 to nearest 10.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PROBLEM SOLVING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olve number and practical problems that involve all of the above and with increasingly large positive numbers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Investigate general statements about familiar numbers.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Solve number problems and puzzles.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Explain methods and reasoning orally and in writing.</w:t>
            </w:r>
          </w:p>
        </w:tc>
      </w:tr>
    </w:tbl>
    <w:p w:rsidR="00F27346" w:rsidRPr="00A1609D" w:rsidRDefault="00F27346" w:rsidP="00F27346">
      <w:pPr>
        <w:rPr>
          <w:rFonts w:ascii="Verdana" w:hAnsi="Verdana"/>
          <w:b/>
          <w:sz w:val="20"/>
          <w:szCs w:val="20"/>
        </w:rPr>
      </w:pPr>
    </w:p>
    <w:p w:rsidR="00F27346" w:rsidRPr="00A1609D" w:rsidRDefault="00F27346" w:rsidP="00F27346">
      <w:pPr>
        <w:rPr>
          <w:rFonts w:ascii="Verdana" w:hAnsi="Verdana"/>
          <w:b/>
          <w:sz w:val="20"/>
          <w:szCs w:val="20"/>
        </w:rPr>
      </w:pPr>
      <w:r w:rsidRPr="00A1609D">
        <w:rPr>
          <w:rFonts w:ascii="Verdana" w:hAnsi="Verdana"/>
          <w:b/>
          <w:sz w:val="20"/>
          <w:szCs w:val="20"/>
        </w:rPr>
        <w:t>Addition and Subtraction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NUMBER BONDS 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Add strings of 4 numbers. Within 1000, addition of multiples of 10 and 100.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Recall addition and subtraction facts for each number up to 20.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Derive addition pairs that total 100, multiples of 50 that total 1000.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MENTAL CALCULATION 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Add and subtract numbers mentally, including: a four-digit number and ones, a four-digit number and tens, a four-digit number and hundreds</w:t>
            </w:r>
            <w:r w:rsidR="003655FC">
              <w:rPr>
                <w:rFonts w:ascii="Verdana" w:hAnsi="Verdana"/>
                <w:sz w:val="20"/>
                <w:szCs w:val="20"/>
              </w:rPr>
              <w:t>.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Add/subtract 1, 10, </w:t>
            </w:r>
            <w:proofErr w:type="gramStart"/>
            <w:r w:rsidRPr="00A1609D">
              <w:rPr>
                <w:rFonts w:ascii="Verdana" w:hAnsi="Verdana"/>
                <w:sz w:val="20"/>
                <w:szCs w:val="20"/>
              </w:rPr>
              <w:t>100</w:t>
            </w:r>
            <w:proofErr w:type="gramEnd"/>
            <w:r w:rsidRPr="00A1609D">
              <w:rPr>
                <w:rFonts w:ascii="Verdana" w:hAnsi="Verdana"/>
                <w:sz w:val="20"/>
                <w:szCs w:val="20"/>
              </w:rPr>
              <w:t xml:space="preserve"> to any whole number.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Add/subtract 10, 100 1000 from any two-/three-digit number.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Add/subtract a pair of two-digit numbers</w:t>
            </w:r>
            <w:r w:rsidR="003655FC">
              <w:rPr>
                <w:rFonts w:ascii="Verdana" w:hAnsi="Verdana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lastRenderedPageBreak/>
              <w:t>Add several small numbers by finding pairs that total 10, or 9 or 11.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Partition into tens and units, adding tens first. 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Add three 2-digit multiples of 10</w:t>
            </w:r>
            <w:r w:rsidR="003655FC">
              <w:rPr>
                <w:rFonts w:ascii="Verdana" w:hAnsi="Verdana"/>
                <w:sz w:val="20"/>
                <w:szCs w:val="20"/>
              </w:rPr>
              <w:t>.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Add more than two whole numbers less than 1000, and money.</w:t>
            </w:r>
          </w:p>
          <w:p w:rsidR="00A1609D" w:rsidRPr="00A1609D" w:rsidRDefault="00A1609D" w:rsidP="003655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Use number facts and place value to add/subtract mentally any pair of two-digit whole numbers.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Understand commutative law of addition.</w:t>
            </w:r>
          </w:p>
          <w:p w:rsidR="00A1609D" w:rsidRPr="00A1609D" w:rsidRDefault="00A1609D" w:rsidP="003655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Understand principle (not name) of commutative </w:t>
            </w:r>
            <w:proofErr w:type="gramStart"/>
            <w:r w:rsidRPr="00A1609D">
              <w:rPr>
                <w:rFonts w:ascii="Verdana" w:hAnsi="Verdana"/>
                <w:sz w:val="20"/>
                <w:szCs w:val="20"/>
              </w:rPr>
              <w:t>law  for</w:t>
            </w:r>
            <w:proofErr w:type="gramEnd"/>
            <w:r w:rsidRPr="00A1609D">
              <w:rPr>
                <w:rFonts w:ascii="Verdana" w:hAnsi="Verdana"/>
                <w:sz w:val="20"/>
                <w:szCs w:val="20"/>
              </w:rPr>
              <w:t xml:space="preserve"> + not –.</w:t>
            </w:r>
          </w:p>
          <w:p w:rsidR="00A1609D" w:rsidRPr="003655FC" w:rsidRDefault="00A1609D" w:rsidP="003655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Round up or down and adjust:</w:t>
            </w:r>
            <w:r w:rsidR="003655F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5FC">
              <w:rPr>
                <w:rFonts w:ascii="Verdana" w:hAnsi="Verdana"/>
                <w:sz w:val="20"/>
                <w:szCs w:val="20"/>
              </w:rPr>
              <w:t>2999 + 1999 (3000 + 2000 – 2)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Find a small difference by counting up.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lastRenderedPageBreak/>
              <w:t xml:space="preserve">WRITTEN METHODS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dd and subtract numbers with up to 4 digits using the formal written methods of columnar addition and subtraction where appropriate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Develop written methods for + and – of whole numbers less than 1000. </w:t>
            </w:r>
          </w:p>
          <w:p w:rsidR="00A1609D" w:rsidRPr="00A1609D" w:rsidRDefault="00A1609D" w:rsidP="003655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Develop, refine written methods for column addition/subtraction.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Write subtraction fact corresponding to given addition fact.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INVERSE OPERATIONS, ESTIMATING &amp; CHECKING ANSWERS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E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stimate and use inverse operations to check answers to a calculation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Explain and record methods. Check with addition in a different order.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Check with equivalent calculation.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Check using knowledge of sums of odd/even numbers.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A160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olve addition and subtraction two-step problems in contexts, deciding which operations and methods to use and why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</w:tbl>
    <w:p w:rsidR="00F27346" w:rsidRPr="00A1609D" w:rsidRDefault="00F27346" w:rsidP="00F27346">
      <w:pPr>
        <w:rPr>
          <w:rFonts w:ascii="Verdana" w:hAnsi="Verdana"/>
          <w:b/>
          <w:sz w:val="20"/>
          <w:szCs w:val="20"/>
        </w:rPr>
      </w:pPr>
    </w:p>
    <w:p w:rsidR="00F27346" w:rsidRPr="00A1609D" w:rsidRDefault="00F27346" w:rsidP="00F27346">
      <w:pPr>
        <w:rPr>
          <w:rFonts w:ascii="Verdana" w:hAnsi="Verdana"/>
          <w:b/>
          <w:sz w:val="20"/>
          <w:szCs w:val="20"/>
        </w:rPr>
      </w:pPr>
      <w:r w:rsidRPr="00A1609D">
        <w:rPr>
          <w:rFonts w:ascii="Verdana" w:hAnsi="Verdana"/>
          <w:b/>
          <w:sz w:val="20"/>
          <w:szCs w:val="20"/>
        </w:rPr>
        <w:t>Multiplication and Division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MULTIPLICATION &amp; DIVISION FACTS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ecall multiplication and division facts for multiplication tables up to 12 × 12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Partition and multiply. Multiply by partitioning, e.g. 23 x 4.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MENTAL CALCULATION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U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se place value, known and derived facts to multiply and divide mentally, including: multiplying by 0 and 1; dividing by 1; multiplying together three numbers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Derive doubles of whole numbers to 50, corresponding halves.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Derive doubles of multiples of 10 to 500, corresponding halves.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Derive doubles of multiples of 100 to 5000, corresponding halves.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Identify near doubles.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Multiply a two-digit number by 10.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Multiply and divide whole numbers by 10.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Multiply or divide whole numbers by 10 or 100.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Multiply TU by U, e.g. 13 x 3. </w:t>
            </w:r>
          </w:p>
          <w:p w:rsidR="00A1609D" w:rsidRPr="00A1609D" w:rsidRDefault="00A1609D" w:rsidP="003655FC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Multiply and divide an integer up to 1000 by 10; understand the effect.</w:t>
            </w:r>
          </w:p>
          <w:p w:rsidR="00A1609D" w:rsidRPr="00A1609D" w:rsidRDefault="00A1609D" w:rsidP="003655FC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Understand commutative and associative laws of multiplication.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Understand distributive law. </w:t>
            </w:r>
          </w:p>
          <w:p w:rsidR="00A1609D" w:rsidRPr="00A1609D" w:rsidRDefault="00A1609D" w:rsidP="003655FC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Round up or down after division.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ecognise and use factor pairs and commutativity in mental calculations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A1609D" w:rsidRPr="00A1609D" w:rsidTr="003655FC">
        <w:tc>
          <w:tcPr>
            <w:tcW w:w="9242" w:type="dxa"/>
          </w:tcPr>
          <w:p w:rsidR="00A1609D" w:rsidRPr="00A1609D" w:rsidRDefault="00A1609D" w:rsidP="00A160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WRITTEN CALCULATION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ultiply two-digit and three-digit numbers by a one-digit number using formal written layout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Approximate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first, use informal pencil and paper methods to multiply and divide.</w:t>
            </w:r>
          </w:p>
          <w:p w:rsidR="00A1609D" w:rsidRPr="00A1609D" w:rsidRDefault="00A1609D" w:rsidP="00A1609D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Develop and refine written methods for TU x U.</w:t>
            </w:r>
          </w:p>
          <w:p w:rsidR="00A1609D" w:rsidRPr="00A1609D" w:rsidRDefault="00A1609D" w:rsidP="00A1609D">
            <w:pPr>
              <w:pStyle w:val="ListParagraph"/>
              <w:numPr>
                <w:ilvl w:val="0"/>
                <w:numId w:val="12"/>
              </w:numPr>
              <w:spacing w:line="190" w:lineRule="exact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Develop and refine written methods for TU </w:t>
            </w:r>
            <w:r w:rsidRPr="00A1609D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A1609D">
              <w:rPr>
                <w:rFonts w:ascii="Verdana" w:hAnsi="Verdana"/>
                <w:sz w:val="20"/>
                <w:szCs w:val="20"/>
              </w:rPr>
              <w:instrText>symbol 184 \f "Symbol" \s 7</w:instrText>
            </w:r>
            <w:r w:rsidRPr="00A160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1609D">
              <w:rPr>
                <w:rFonts w:ascii="Verdana" w:hAnsi="Verdana"/>
                <w:sz w:val="20"/>
                <w:szCs w:val="20"/>
              </w:rPr>
              <w:t>∏</w:t>
            </w:r>
            <w:r w:rsidRPr="00A1609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1609D">
              <w:rPr>
                <w:rFonts w:ascii="Verdana" w:hAnsi="Verdana"/>
                <w:sz w:val="20"/>
                <w:szCs w:val="20"/>
              </w:rPr>
              <w:t xml:space="preserve"> U.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0C3901" w:rsidRPr="000C3901" w:rsidRDefault="000C3901" w:rsidP="000C39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lastRenderedPageBreak/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  <w:r w:rsidR="003655FC">
              <w:rPr>
                <w:rFonts w:ascii="Verdana" w:hAnsi="Verdana"/>
                <w:sz w:val="20"/>
                <w:szCs w:val="20"/>
              </w:rPr>
              <w:t>.</w:t>
            </w:r>
          </w:p>
          <w:p w:rsidR="000C3901" w:rsidRPr="000C3901" w:rsidRDefault="000C3901" w:rsidP="000C39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>Choose appropriate number operations and calculation methods to solve money and ‘real life’ word problems with one or more steps.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0C39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lastRenderedPageBreak/>
              <w:t xml:space="preserve">INVERSE OPERATIONS, ESTIMATING &amp; CHECKING ANSWERS </w:t>
            </w:r>
          </w:p>
          <w:p w:rsidR="000C3901" w:rsidRDefault="000C3901" w:rsidP="000C3901">
            <w:pPr>
              <w:pStyle w:val="Default"/>
              <w:numPr>
                <w:ilvl w:val="0"/>
                <w:numId w:val="1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Explain working.      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1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Check with inverse operation.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1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Check results by approximating.</w:t>
            </w:r>
          </w:p>
        </w:tc>
      </w:tr>
    </w:tbl>
    <w:p w:rsidR="00F27346" w:rsidRPr="00A1609D" w:rsidRDefault="00F27346" w:rsidP="00F27346">
      <w:pPr>
        <w:rPr>
          <w:rFonts w:ascii="Verdana" w:hAnsi="Verdana"/>
          <w:b/>
          <w:sz w:val="20"/>
          <w:szCs w:val="20"/>
        </w:rPr>
      </w:pPr>
    </w:p>
    <w:p w:rsidR="00F27346" w:rsidRPr="00A1609D" w:rsidRDefault="00F27346" w:rsidP="00F27346">
      <w:pPr>
        <w:rPr>
          <w:rFonts w:ascii="Verdana" w:hAnsi="Verdana"/>
          <w:b/>
          <w:sz w:val="20"/>
          <w:szCs w:val="20"/>
        </w:rPr>
      </w:pPr>
      <w:r w:rsidRPr="00A1609D">
        <w:rPr>
          <w:rFonts w:ascii="Verdana" w:hAnsi="Verdana"/>
          <w:b/>
          <w:sz w:val="20"/>
          <w:szCs w:val="20"/>
        </w:rPr>
        <w:t>Algebra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EQUATIONS </w:t>
            </w:r>
          </w:p>
          <w:p w:rsidR="000C3901" w:rsidRPr="000C3901" w:rsidRDefault="000C3901" w:rsidP="000C39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Solve problems, including </w:t>
            </w:r>
            <w:r w:rsidRPr="000C3901">
              <w:rPr>
                <w:rFonts w:ascii="Verdana" w:hAnsi="Verdana"/>
                <w:b/>
                <w:sz w:val="20"/>
                <w:szCs w:val="20"/>
              </w:rPr>
              <w:t>missing number</w:t>
            </w:r>
            <w:r w:rsidRPr="000C3901">
              <w:rPr>
                <w:rFonts w:ascii="Verdana" w:hAnsi="Verdana"/>
                <w:sz w:val="20"/>
                <w:szCs w:val="20"/>
              </w:rPr>
              <w:t xml:space="preserve"> problems, using number facts, place value, and more complex addition and subtraction.</w:t>
            </w:r>
          </w:p>
          <w:p w:rsidR="000C3901" w:rsidRPr="000C3901" w:rsidRDefault="000C3901" w:rsidP="000C3901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0C3901">
              <w:rPr>
                <w:rFonts w:ascii="Verdana" w:eastAsiaTheme="minorHAnsi" w:hAnsi="Verdana" w:cstheme="minorBidi"/>
                <w:color w:val="auto"/>
                <w:sz w:val="20"/>
                <w:szCs w:val="20"/>
                <w:lang w:val="en-GB"/>
              </w:rPr>
              <w:t>S</w:t>
            </w:r>
            <w:proofErr w:type="spellStart"/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>olve</w:t>
            </w:r>
            <w:proofErr w:type="spellEnd"/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 xml:space="preserve"> problems, including </w:t>
            </w:r>
            <w:r w:rsidRPr="000C3901">
              <w:rPr>
                <w:rFonts w:ascii="Verdana" w:hAnsi="Verdana"/>
                <w:b/>
                <w:color w:val="auto"/>
                <w:sz w:val="20"/>
                <w:szCs w:val="20"/>
              </w:rPr>
              <w:t>missing number</w:t>
            </w: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 xml:space="preserve"> problems, involving multiplication and division, including integer scaling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FORMULAE </w:t>
            </w:r>
          </w:p>
          <w:p w:rsidR="000C3901" w:rsidRPr="000C3901" w:rsidRDefault="000C3901" w:rsidP="000C3901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>Perimeter can be expressed algebraically as 2(</w:t>
            </w:r>
            <w:r w:rsidRPr="000C3901">
              <w:rPr>
                <w:rFonts w:ascii="Verdana" w:hAnsi="Verdana"/>
                <w:iCs/>
                <w:color w:val="auto"/>
                <w:sz w:val="20"/>
                <w:szCs w:val="20"/>
              </w:rPr>
              <w:t xml:space="preserve">a </w:t>
            </w: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 xml:space="preserve">+ </w:t>
            </w:r>
            <w:r w:rsidRPr="000C3901">
              <w:rPr>
                <w:rFonts w:ascii="Verdana" w:hAnsi="Verdana"/>
                <w:iCs/>
                <w:color w:val="auto"/>
                <w:sz w:val="20"/>
                <w:szCs w:val="20"/>
              </w:rPr>
              <w:t>b</w:t>
            </w: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 xml:space="preserve">) where </w:t>
            </w:r>
            <w:proofErr w:type="gramStart"/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>a and</w:t>
            </w:r>
            <w:proofErr w:type="gramEnd"/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 xml:space="preserve"> b are the dimensions in the same unit</w:t>
            </w:r>
            <w:r>
              <w:rPr>
                <w:rFonts w:ascii="Verdana" w:hAnsi="Verdana"/>
                <w:i/>
                <w:color w:val="auto"/>
                <w:sz w:val="20"/>
                <w:szCs w:val="20"/>
              </w:rPr>
              <w:t xml:space="preserve">. 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SEQUENCES </w:t>
            </w:r>
          </w:p>
          <w:p w:rsidR="000C3901" w:rsidRDefault="000C3901" w:rsidP="003655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>Recognise, extend number sequences formed by counting from any number in steps of constant size, e.g. 25 to 500.</w:t>
            </w:r>
          </w:p>
          <w:p w:rsidR="000C3901" w:rsidRDefault="000C3901" w:rsidP="003655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>Recognise, extend number sequences formed by counting from any number in steps of constant size, extend beyond zero if counting back.</w:t>
            </w:r>
          </w:p>
          <w:p w:rsidR="000C3901" w:rsidRPr="000C3901" w:rsidRDefault="000C3901" w:rsidP="003655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>Solve number puzzles, recognise patterns, generalise and predict.</w:t>
            </w:r>
          </w:p>
        </w:tc>
      </w:tr>
    </w:tbl>
    <w:p w:rsidR="00F27346" w:rsidRPr="00A1609D" w:rsidRDefault="00F27346" w:rsidP="00F27346">
      <w:pPr>
        <w:rPr>
          <w:rFonts w:ascii="Verdana" w:hAnsi="Verdana"/>
          <w:b/>
          <w:sz w:val="20"/>
          <w:szCs w:val="20"/>
        </w:rPr>
      </w:pPr>
    </w:p>
    <w:p w:rsidR="00F27346" w:rsidRPr="00A1609D" w:rsidRDefault="00F27346" w:rsidP="00F27346">
      <w:pPr>
        <w:rPr>
          <w:rFonts w:ascii="Verdana" w:hAnsi="Verdana"/>
          <w:b/>
          <w:sz w:val="20"/>
          <w:szCs w:val="20"/>
        </w:rPr>
      </w:pPr>
      <w:r w:rsidRPr="00A1609D">
        <w:rPr>
          <w:rFonts w:ascii="Verdana" w:hAnsi="Verdana"/>
          <w:b/>
          <w:sz w:val="20"/>
          <w:szCs w:val="20"/>
        </w:rPr>
        <w:t>Fractions</w:t>
      </w:r>
      <w:r w:rsidR="000C3901">
        <w:rPr>
          <w:rFonts w:ascii="Verdana" w:hAnsi="Verdana"/>
          <w:b/>
          <w:sz w:val="20"/>
          <w:szCs w:val="20"/>
        </w:rPr>
        <w:t xml:space="preserve"> including decimals and percentages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COUNTING IN FRACTIONAL STEPS </w:t>
            </w:r>
          </w:p>
          <w:p w:rsidR="000C3901" w:rsidRPr="000C3901" w:rsidRDefault="000C3901" w:rsidP="000C390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>Count up and down in hundredths</w:t>
            </w:r>
            <w:r w:rsidR="003655F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RECOGNISING FRACTIONS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ecognise that hundredths arise when dividing an object by one hundred and dividing tenths by ten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Use fraction notation. </w:t>
            </w:r>
          </w:p>
          <w:p w:rsidR="000C3901" w:rsidRDefault="000C3901" w:rsidP="000C3901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Recognise fractions that are several parts of a whole, and mixed numbers.   </w:t>
            </w:r>
          </w:p>
          <w:p w:rsidR="000C3901" w:rsidRPr="000C3901" w:rsidRDefault="000C3901" w:rsidP="003655FC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Find fractions of shapes.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>COMPARING FRACTIONS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ompare and order unit fractions 1/3, ¼ and 1/2, and fractions with the same denominators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Relate fractions to division and find simple fractions of quantities.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Compare a fraction with one half, and say whether it is greater or less.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COMPARING DECIMALS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1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ompare numbers with the same number of decimal places up to two decimal place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s.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1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Use decimal notation for tenths, hundredths (money,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metres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centimetres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) and use in context.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1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Order decimals with two places. 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ROUNDING INCLUDING DECIMALS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ound decimals with one decimal place to the nearest whole number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Round to the nearest £ or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metre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Convert £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to p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, or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metres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to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centimetres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, and vice versa.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0C3901" w:rsidRDefault="000C3901" w:rsidP="000C39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EQUIVALENCE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R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ecognise and show, using diagrams, families of common equivalent fractions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0C3901" w:rsidRPr="000C3901" w:rsidRDefault="000C3901" w:rsidP="003655FC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Recognise equivalence of simple fractions. </w:t>
            </w:r>
          </w:p>
          <w:p w:rsidR="000C3901" w:rsidRDefault="000C3901" w:rsidP="000C3901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ecognise and write decimal equivalents of any number of tenths or hundredths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0C3901" w:rsidRDefault="000C3901" w:rsidP="000C3901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 xml:space="preserve">ecognise and write decimal equivalents to </w:t>
            </w:r>
            <w:r w:rsidRPr="000C3901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>/</w:t>
            </w:r>
            <w:r w:rsidRPr="000C3901">
              <w:rPr>
                <w:rFonts w:ascii="Verdana" w:hAnsi="Verdana"/>
                <w:color w:val="auto"/>
                <w:position w:val="-8"/>
                <w:sz w:val="20"/>
                <w:szCs w:val="20"/>
                <w:vertAlign w:val="subscript"/>
              </w:rPr>
              <w:t>4</w:t>
            </w: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 xml:space="preserve">; </w:t>
            </w:r>
            <w:r w:rsidRPr="000C3901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>/</w:t>
            </w:r>
            <w:r w:rsidRPr="000C3901">
              <w:rPr>
                <w:rFonts w:ascii="Verdana" w:hAnsi="Verdana"/>
                <w:color w:val="auto"/>
                <w:position w:val="-8"/>
                <w:sz w:val="20"/>
                <w:szCs w:val="20"/>
                <w:vertAlign w:val="subscript"/>
              </w:rPr>
              <w:t>2</w:t>
            </w: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 xml:space="preserve">; </w:t>
            </w:r>
            <w:r w:rsidRPr="000C3901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  <w:r w:rsidRPr="000C3901">
              <w:rPr>
                <w:rFonts w:ascii="Verdana" w:hAnsi="Verdana"/>
                <w:color w:val="auto"/>
                <w:sz w:val="20"/>
                <w:szCs w:val="20"/>
              </w:rPr>
              <w:t>/</w:t>
            </w:r>
            <w:r w:rsidR="003655FC" w:rsidRPr="000C3901">
              <w:rPr>
                <w:rFonts w:ascii="Verdana" w:hAnsi="Verdana"/>
                <w:color w:val="auto"/>
                <w:position w:val="-8"/>
                <w:sz w:val="20"/>
                <w:szCs w:val="20"/>
                <w:vertAlign w:val="subscript"/>
              </w:rPr>
              <w:t>4.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Recognise the equivalence of decimal, fraction forms of one half, one quarter and tenths.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lastRenderedPageBreak/>
              <w:t xml:space="preserve">ADDITION &amp; SUBTRACTION OF FRACTIONS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dd and subtract frac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tions with the same denominator.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Identify two fractions with total of 1. </w:t>
            </w:r>
          </w:p>
          <w:p w:rsidR="000C3901" w:rsidRPr="00A1609D" w:rsidRDefault="000C3901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C3901" w:rsidRPr="00A1609D" w:rsidTr="003655FC">
        <w:tc>
          <w:tcPr>
            <w:tcW w:w="9242" w:type="dxa"/>
          </w:tcPr>
          <w:p w:rsidR="000C3901" w:rsidRPr="000C3901" w:rsidRDefault="000C3901" w:rsidP="000C39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MULTIPLICATION &amp; DIVISION OF DECIMALS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F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ind the effect of dividing</w:t>
            </w:r>
            <w:r w:rsidRPr="00A1609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a one or two 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digit number by 10 and 100, identifying the value of the digits in the answer as ones, tenths and hundredths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0C3901" w:rsidRDefault="000C3901" w:rsidP="000C39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olve problems involving increasingly harder fractions to calculate quantities, and fractions to divide quantities, including non-unit fractions where the answer is a whole number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olve simple measure and money problems involving fractions and decimals to two decimal places.</w:t>
            </w:r>
          </w:p>
        </w:tc>
      </w:tr>
    </w:tbl>
    <w:p w:rsidR="00F27346" w:rsidRPr="00A1609D" w:rsidRDefault="00F27346" w:rsidP="00F27346">
      <w:pPr>
        <w:rPr>
          <w:rFonts w:ascii="Verdana" w:hAnsi="Verdana"/>
          <w:b/>
          <w:sz w:val="20"/>
          <w:szCs w:val="20"/>
        </w:rPr>
      </w:pPr>
    </w:p>
    <w:p w:rsidR="00A1609D" w:rsidRPr="00A1609D" w:rsidRDefault="00A1609D" w:rsidP="00F27346">
      <w:pPr>
        <w:rPr>
          <w:rFonts w:ascii="Verdana" w:hAnsi="Verdana"/>
          <w:b/>
          <w:sz w:val="20"/>
          <w:szCs w:val="20"/>
        </w:rPr>
      </w:pPr>
      <w:r w:rsidRPr="00A1609D">
        <w:rPr>
          <w:rFonts w:ascii="Verdana" w:hAnsi="Verdana"/>
          <w:b/>
          <w:sz w:val="20"/>
          <w:szCs w:val="20"/>
        </w:rPr>
        <w:t>Position and Direction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C3901" w:rsidRPr="00A1609D" w:rsidTr="003655FC">
        <w:tc>
          <w:tcPr>
            <w:tcW w:w="9242" w:type="dxa"/>
          </w:tcPr>
          <w:p w:rsidR="000C3901" w:rsidRPr="000C3901" w:rsidRDefault="000C3901" w:rsidP="000C39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POSITION, DIRECTION &amp; MOVEMENT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escribe positions on a 2-D grid as coordinates in the first quadrant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Recognise position on square grids with numbered lines.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escribe movements between positions as translations of a given unit to the left/right and up/down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0C3901" w:rsidRDefault="000C3901" w:rsidP="003655FC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Read and begin to write the vocabulary of movement.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lot specified points and draw sides to complete a given polygon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0C3901" w:rsidRDefault="000C3901" w:rsidP="000C39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PATTERN </w:t>
            </w:r>
          </w:p>
          <w:p w:rsidR="000C3901" w:rsidRPr="000C3901" w:rsidRDefault="000C3901" w:rsidP="000C39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>Solve shape problems or puzzles. Explain reasoning and methods.</w:t>
            </w:r>
          </w:p>
        </w:tc>
      </w:tr>
    </w:tbl>
    <w:p w:rsidR="00A1609D" w:rsidRPr="00A1609D" w:rsidRDefault="00A1609D" w:rsidP="00F27346">
      <w:pPr>
        <w:rPr>
          <w:rFonts w:ascii="Verdana" w:hAnsi="Verdana"/>
          <w:b/>
          <w:sz w:val="20"/>
          <w:szCs w:val="20"/>
        </w:rPr>
      </w:pPr>
    </w:p>
    <w:p w:rsidR="00A1609D" w:rsidRPr="00A1609D" w:rsidRDefault="00A1609D" w:rsidP="00F27346">
      <w:pPr>
        <w:rPr>
          <w:rFonts w:ascii="Verdana" w:hAnsi="Verdana"/>
          <w:b/>
          <w:sz w:val="20"/>
          <w:szCs w:val="20"/>
        </w:rPr>
      </w:pPr>
      <w:r w:rsidRPr="00A1609D">
        <w:rPr>
          <w:rFonts w:ascii="Verdana" w:hAnsi="Verdana"/>
          <w:b/>
          <w:sz w:val="20"/>
          <w:szCs w:val="20"/>
        </w:rPr>
        <w:t>Shape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C3901" w:rsidRPr="00A1609D" w:rsidTr="003655FC">
        <w:tc>
          <w:tcPr>
            <w:tcW w:w="9242" w:type="dxa"/>
          </w:tcPr>
          <w:p w:rsidR="000C3901" w:rsidRPr="000C3901" w:rsidRDefault="000C3901" w:rsidP="000C39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IDENTIFYING SHAPES &amp; THEIR PROPERTIES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dentify lines of symmetry in 2-D shapes presented in different orientations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Describe and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visualise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3-D and 2-D shapes,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inc.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tetrahedron, </w:t>
            </w:r>
            <w:proofErr w:type="gram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heptagon</w:t>
            </w:r>
            <w:proofErr w:type="gram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Recognise equilateral and isosceles triangles.</w:t>
            </w:r>
          </w:p>
          <w:p w:rsidR="000C3901" w:rsidRDefault="000C3901" w:rsidP="000C39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Visualise solid shapes from 2–D drawings. </w:t>
            </w:r>
          </w:p>
          <w:p w:rsidR="000C3901" w:rsidRPr="000C3901" w:rsidRDefault="000C3901" w:rsidP="000C39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>Identify simple nets.</w:t>
            </w:r>
          </w:p>
          <w:p w:rsidR="000C3901" w:rsidRPr="000C3901" w:rsidRDefault="000C3901" w:rsidP="000C39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Recognise clockwise, anti-clockwise. 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0C3901" w:rsidRDefault="000C3901" w:rsidP="000C39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DRAWING &amp; CONSTRUCTING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omplete a simple symmetric figure with respect to a specific line of symmetry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Sketch reflection of simple shape in a mirror.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0C3901" w:rsidRDefault="000C3901" w:rsidP="000C39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COMPARING &amp; CLASSIFYING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ompare and classify geometric shapes, including quadrilaterals and triangles</w:t>
            </w:r>
            <w:r w:rsidRPr="00A1609D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, 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base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d on their properties and sizes.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Classify shapes (right angles, regularity, </w:t>
            </w:r>
            <w:proofErr w:type="gram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symmetry</w:t>
            </w:r>
            <w:proofErr w:type="gram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).</w:t>
            </w:r>
          </w:p>
          <w:p w:rsidR="000C3901" w:rsidRPr="000C3901" w:rsidRDefault="000C3901" w:rsidP="000C39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>Investigate general statements about shapes.</w:t>
            </w:r>
          </w:p>
          <w:p w:rsidR="000C3901" w:rsidRPr="000C3901" w:rsidRDefault="000C3901" w:rsidP="000C39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>Make shapes and discuss properties.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0C3901" w:rsidRDefault="000C3901" w:rsidP="000C39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3901">
              <w:rPr>
                <w:rFonts w:ascii="Verdana" w:hAnsi="Verdana"/>
                <w:sz w:val="20"/>
                <w:szCs w:val="20"/>
              </w:rPr>
              <w:t xml:space="preserve">ANGLES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dentify acute and obtuse angles and compare and order angles up to two right angles by size</w:t>
            </w:r>
            <w:r w:rsidR="003655FC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 xml:space="preserve">Start to draw, measure and order angles.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Use eight compass points.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Recognise horizontal and vertical lines.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Begin to measure angles in degrees.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Know whole turn, 360*, 4 right angles; quarter turn, 90*, 1 right angle; half turn, 180°, 2 right angles.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Recognise 45* as half a right angle.</w:t>
            </w:r>
          </w:p>
        </w:tc>
      </w:tr>
    </w:tbl>
    <w:p w:rsidR="00A1609D" w:rsidRPr="00A1609D" w:rsidRDefault="00A1609D" w:rsidP="00F27346">
      <w:pPr>
        <w:rPr>
          <w:rFonts w:ascii="Verdana" w:hAnsi="Verdana"/>
          <w:b/>
          <w:sz w:val="20"/>
          <w:szCs w:val="20"/>
        </w:rPr>
      </w:pPr>
    </w:p>
    <w:p w:rsidR="00A1609D" w:rsidRPr="00A1609D" w:rsidRDefault="00A1609D" w:rsidP="00F27346">
      <w:pPr>
        <w:rPr>
          <w:rFonts w:ascii="Verdana" w:hAnsi="Verdana"/>
          <w:b/>
          <w:sz w:val="20"/>
          <w:szCs w:val="20"/>
        </w:rPr>
      </w:pPr>
      <w:r w:rsidRPr="00A1609D">
        <w:rPr>
          <w:rFonts w:ascii="Verdana" w:hAnsi="Verdana"/>
          <w:b/>
          <w:sz w:val="20"/>
          <w:szCs w:val="20"/>
        </w:rPr>
        <w:t>Measurement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COMPARING &amp; ESTIMATING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E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stimate, compare and calculate different measures, inclu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ding money in pounds and pence</w:t>
            </w:r>
            <w:r w:rsidR="00F475E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MEASURING &amp; CALCULATING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Convert £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to p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. Choose appropriate number operations and calculation methods to solve money or ‘real life’ word problems with one/two steps. </w:t>
            </w:r>
          </w:p>
          <w:p w:rsidR="000C3901" w:rsidRPr="00A1609D" w:rsidRDefault="000C3901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0C3901" w:rsidRPr="00A1609D" w:rsidRDefault="000C3901" w:rsidP="003655FC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Length: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Use, read, write km, m, cm, mm and mile. 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Know and use relationships between units.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Know 1/2, 1/4, 3/4, 1/10 of 1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kilometre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in m, 1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metre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in cm or mm.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Suggest suitable units and equipment to estimate or measure length</w:t>
            </w:r>
            <w:r w:rsidR="00F475E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Record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metres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centimetres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using decimals, and other measurements using mixed units. Convert up to 1000 cm to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metres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and vice versa.</w:t>
            </w:r>
          </w:p>
          <w:p w:rsidR="000C3901" w:rsidRPr="00A1609D" w:rsidRDefault="000C3901" w:rsidP="003655FC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C3901" w:rsidRPr="00A1609D" w:rsidRDefault="000C3901" w:rsidP="003655FC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b/>
                <w:color w:val="auto"/>
                <w:sz w:val="20"/>
                <w:szCs w:val="20"/>
              </w:rPr>
              <w:t>Mass: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Measure and compare using kilograms and grams, and know and use the relationship between them. Know 1/4, 1/2, 3/4 and 1/10 of 1 kg in grams.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Suggest suitable units and equipment to estimate or measure mass.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Record measurements to suitable degree of accuracy, using mixed units, or the nearest whole/half/quarter unit (e.g. 3.25 kg).</w:t>
            </w:r>
          </w:p>
          <w:p w:rsidR="000C3901" w:rsidRPr="00A1609D" w:rsidRDefault="000C3901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0C3901" w:rsidRPr="00A1609D" w:rsidRDefault="000C3901" w:rsidP="003655FC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b/>
                <w:color w:val="auto"/>
                <w:sz w:val="20"/>
                <w:szCs w:val="20"/>
              </w:rPr>
              <w:t>Capacity: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Use, read, write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litre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(l),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millilitre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(ml), </w:t>
            </w:r>
            <w:proofErr w:type="gram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pint</w:t>
            </w:r>
            <w:proofErr w:type="gram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Know 1/4, 1/2, 3/4, 1/10 of 1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litre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in ml.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Suggest suitable units and equipment to estimate or measure capacity.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Record measurements to suitable degree of accuracy, using mixed units, or the nearest whole/half/quarter unit (e.g. 3.25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litres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).</w:t>
            </w:r>
          </w:p>
          <w:p w:rsidR="000C3901" w:rsidRPr="00A1609D" w:rsidRDefault="000C3901" w:rsidP="003655FC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0C3901" w:rsidRPr="00A1609D" w:rsidRDefault="000C3901" w:rsidP="000C390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Read a variety of scales and dials to a suitable degree of accuracy.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easure and calculate the</w:t>
            </w:r>
            <w:r w:rsidRPr="00A1609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perimeter 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of a rectilinear figure and simple shapes (including squares) in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centimetres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metres</w:t>
            </w:r>
            <w:proofErr w:type="spellEnd"/>
            <w:r w:rsidR="00F475E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A1609D" w:rsidRDefault="000C3901" w:rsidP="000C390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F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ind the area of rectilinear shapes by counting squares</w:t>
            </w:r>
            <w:r w:rsidR="00F475E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0C3901" w:rsidRPr="00A1609D" w:rsidRDefault="000C3901" w:rsidP="00D8091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Measure and calculate area of rectangles and simple shapes, using counting methods and standard units (square </w:t>
            </w:r>
            <w:proofErr w:type="spellStart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centimetres</w:t>
            </w:r>
            <w:proofErr w:type="spellEnd"/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).</w:t>
            </w:r>
          </w:p>
          <w:p w:rsidR="000C3901" w:rsidRPr="00D80910" w:rsidRDefault="000C3901" w:rsidP="003655FC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Choose appropriate number operations and calculation methods to solve measurement word problems with one or more steps. </w:t>
            </w:r>
            <w:r w:rsidRPr="00D80910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TELLING THE TIME </w:t>
            </w:r>
          </w:p>
          <w:p w:rsidR="000C3901" w:rsidRPr="00A1609D" w:rsidRDefault="00D80910" w:rsidP="00D80910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>ead, write and convert time between analogue and digital 12 and 24-hour clocks</w:t>
            </w:r>
            <w:r w:rsidR="00F475E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C3901" w:rsidRPr="00A1609D" w:rsidRDefault="000C3901" w:rsidP="00D80910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Use, read, write vocabulary of time.</w:t>
            </w:r>
          </w:p>
          <w:p w:rsidR="000C3901" w:rsidRPr="00A1609D" w:rsidRDefault="000C3901" w:rsidP="00D80910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Read time to 1 min. on analogue/12-hour digital clock. </w:t>
            </w:r>
          </w:p>
          <w:p w:rsidR="000C3901" w:rsidRPr="00A1609D" w:rsidRDefault="000C3901" w:rsidP="00D80910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Use 9:53, a.m. and p.m. </w:t>
            </w:r>
          </w:p>
          <w:p w:rsidR="000C3901" w:rsidRPr="00A1609D" w:rsidRDefault="000C3901" w:rsidP="00D80910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Estimate and check times using seconds, minutes, hours.</w:t>
            </w:r>
          </w:p>
          <w:p w:rsidR="000C3901" w:rsidRPr="00D80910" w:rsidRDefault="000C3901" w:rsidP="003655FC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A1609D">
              <w:rPr>
                <w:rFonts w:ascii="Verdana" w:hAnsi="Verdana"/>
                <w:color w:val="auto"/>
                <w:sz w:val="20"/>
                <w:szCs w:val="20"/>
              </w:rPr>
              <w:t>Read timetables and use this year’s calendar.</w:t>
            </w:r>
          </w:p>
          <w:p w:rsidR="000C3901" w:rsidRPr="00D80910" w:rsidRDefault="00D80910" w:rsidP="003655FC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S</w:t>
            </w:r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>olve problems involving converting from hours to minutes; minutes to seconds; years to months; weeks to days</w:t>
            </w:r>
            <w:r w:rsidR="00F475E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lastRenderedPageBreak/>
              <w:t xml:space="preserve">CONVERTING </w:t>
            </w:r>
          </w:p>
          <w:p w:rsidR="000C3901" w:rsidRPr="00D80910" w:rsidRDefault="00D80910" w:rsidP="003655FC">
            <w:pPr>
              <w:pStyle w:val="Default"/>
              <w:numPr>
                <w:ilvl w:val="0"/>
                <w:numId w:val="2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onvert between different units of measure (e.g. </w:t>
            </w:r>
            <w:proofErr w:type="spellStart"/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>kilometre</w:t>
            </w:r>
            <w:proofErr w:type="spellEnd"/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to </w:t>
            </w:r>
            <w:proofErr w:type="spellStart"/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>metre</w:t>
            </w:r>
            <w:proofErr w:type="spellEnd"/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>; hour to minute)</w:t>
            </w:r>
            <w:r w:rsidR="00F475E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0C3901" w:rsidRPr="00D80910" w:rsidRDefault="00D80910" w:rsidP="003655FC">
            <w:pPr>
              <w:pStyle w:val="Default"/>
              <w:numPr>
                <w:ilvl w:val="0"/>
                <w:numId w:val="2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>ead, write and convert time between analogue and digital 12 and 24-hour clocks</w:t>
            </w:r>
            <w:r w:rsidR="00F475E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0C3901" w:rsidRPr="00D80910" w:rsidRDefault="00D80910" w:rsidP="00D809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0C3901" w:rsidRPr="00D80910">
              <w:rPr>
                <w:rFonts w:ascii="Verdana" w:hAnsi="Verdana"/>
                <w:sz w:val="20"/>
                <w:szCs w:val="20"/>
              </w:rPr>
              <w:t>olve problems involving converting from hours to minutes; minutes to seconds; years to months; weeks to days</w:t>
            </w:r>
            <w:r w:rsidR="00F475EB">
              <w:rPr>
                <w:rFonts w:ascii="Verdana" w:hAnsi="Verdana"/>
                <w:sz w:val="20"/>
                <w:szCs w:val="20"/>
              </w:rPr>
              <w:t>.</w:t>
            </w:r>
            <w:r w:rsidR="000C3901" w:rsidRPr="00D8091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1609D" w:rsidRPr="00A1609D" w:rsidRDefault="00A1609D" w:rsidP="00F27346">
      <w:pPr>
        <w:rPr>
          <w:rFonts w:ascii="Verdana" w:hAnsi="Verdana"/>
          <w:b/>
          <w:sz w:val="20"/>
          <w:szCs w:val="20"/>
        </w:rPr>
      </w:pPr>
    </w:p>
    <w:p w:rsidR="00A1609D" w:rsidRPr="00A1609D" w:rsidRDefault="00A1609D" w:rsidP="00F27346">
      <w:pPr>
        <w:rPr>
          <w:rFonts w:ascii="Verdana" w:hAnsi="Verdana"/>
          <w:b/>
          <w:sz w:val="20"/>
          <w:szCs w:val="20"/>
        </w:rPr>
      </w:pPr>
      <w:r w:rsidRPr="00A1609D">
        <w:rPr>
          <w:rFonts w:ascii="Verdana" w:hAnsi="Verdana"/>
          <w:b/>
          <w:sz w:val="20"/>
          <w:szCs w:val="20"/>
        </w:rPr>
        <w:t>Statistics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INTERPRETING, CONSTRUCTING &amp; PRESENTING DATA </w:t>
            </w:r>
          </w:p>
          <w:p w:rsidR="000C3901" w:rsidRPr="00A1609D" w:rsidRDefault="00D80910" w:rsidP="00D80910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</w:t>
            </w:r>
            <w:r w:rsidR="000C3901" w:rsidRPr="00A1609D">
              <w:rPr>
                <w:rFonts w:ascii="Verdana" w:hAnsi="Verdana"/>
                <w:color w:val="auto"/>
                <w:sz w:val="20"/>
                <w:szCs w:val="20"/>
              </w:rPr>
              <w:t>nterpret and present discrete and continuous data using appropriate graphical methods, including bar charts and time graphs</w:t>
            </w:r>
            <w:r w:rsidR="00F475E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0C3901" w:rsidRPr="00A1609D" w:rsidTr="003655FC">
        <w:tc>
          <w:tcPr>
            <w:tcW w:w="9242" w:type="dxa"/>
          </w:tcPr>
          <w:p w:rsidR="000C3901" w:rsidRPr="00A1609D" w:rsidRDefault="000C3901" w:rsidP="003655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609D">
              <w:rPr>
                <w:rFonts w:ascii="Verdana" w:hAnsi="Verdana"/>
                <w:sz w:val="20"/>
                <w:szCs w:val="20"/>
              </w:rPr>
              <w:t xml:space="preserve">SOLVING PROBLEMS </w:t>
            </w:r>
          </w:p>
          <w:p w:rsidR="000C3901" w:rsidRPr="00D80910" w:rsidRDefault="00D80910" w:rsidP="00D809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0C3901" w:rsidRPr="00D80910">
              <w:rPr>
                <w:rFonts w:ascii="Verdana" w:hAnsi="Verdana"/>
                <w:sz w:val="20"/>
                <w:szCs w:val="20"/>
              </w:rPr>
              <w:t>olve comparison, sum and difference problems using information presented in bar charts, pictograms, tables and other graphs.</w:t>
            </w:r>
          </w:p>
          <w:p w:rsidR="000C3901" w:rsidRPr="00D80910" w:rsidRDefault="000C3901" w:rsidP="00D809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0910">
              <w:rPr>
                <w:rFonts w:ascii="Verdana" w:hAnsi="Verdana"/>
                <w:sz w:val="20"/>
                <w:szCs w:val="20"/>
              </w:rPr>
              <w:t xml:space="preserve">Solve a given problem by collecting, classifying, representing and interpreting data in tally charts, frequency tables, pictograms (symbol) representing 2, 5, 10 units). </w:t>
            </w:r>
          </w:p>
          <w:p w:rsidR="000C3901" w:rsidRPr="00D80910" w:rsidRDefault="000C3901" w:rsidP="00D809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0910">
              <w:rPr>
                <w:rFonts w:ascii="Verdana" w:hAnsi="Verdana"/>
                <w:sz w:val="20"/>
                <w:szCs w:val="20"/>
              </w:rPr>
              <w:t xml:space="preserve">Solve a given problem by collecting, classifying, representing and interpreting data in bar charts; intervals labelled in 2s, 5s, 10s, </w:t>
            </w:r>
            <w:proofErr w:type="gramStart"/>
            <w:r w:rsidRPr="00D80910">
              <w:rPr>
                <w:rFonts w:ascii="Verdana" w:hAnsi="Verdana"/>
                <w:sz w:val="20"/>
                <w:szCs w:val="20"/>
              </w:rPr>
              <w:t>20s</w:t>
            </w:r>
            <w:proofErr w:type="gramEnd"/>
            <w:r w:rsidRPr="00D80910">
              <w:rPr>
                <w:rFonts w:ascii="Verdana" w:hAnsi="Verdana"/>
                <w:sz w:val="20"/>
                <w:szCs w:val="20"/>
              </w:rPr>
              <w:t>.</w:t>
            </w:r>
          </w:p>
          <w:p w:rsidR="000C3901" w:rsidRPr="00D80910" w:rsidRDefault="000C3901" w:rsidP="00D809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0910">
              <w:rPr>
                <w:rFonts w:ascii="Verdana" w:hAnsi="Verdana"/>
                <w:sz w:val="20"/>
                <w:szCs w:val="20"/>
              </w:rPr>
              <w:t>Solve a given problem by collecting, classifying, representing and interpreting data in Venn and Carroll diagrams: two criteria.</w:t>
            </w:r>
          </w:p>
        </w:tc>
      </w:tr>
    </w:tbl>
    <w:p w:rsidR="00A1609D" w:rsidRPr="00A1609D" w:rsidRDefault="00A1609D" w:rsidP="00F27346">
      <w:pPr>
        <w:rPr>
          <w:rFonts w:ascii="Verdana" w:hAnsi="Verdana"/>
          <w:b/>
          <w:sz w:val="20"/>
          <w:szCs w:val="20"/>
        </w:rPr>
      </w:pPr>
    </w:p>
    <w:sectPr w:rsidR="00A1609D" w:rsidRPr="00A16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43C"/>
    <w:multiLevelType w:val="hybridMultilevel"/>
    <w:tmpl w:val="621E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09A"/>
    <w:multiLevelType w:val="hybridMultilevel"/>
    <w:tmpl w:val="E950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EA6"/>
    <w:multiLevelType w:val="hybridMultilevel"/>
    <w:tmpl w:val="8422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2AC5"/>
    <w:multiLevelType w:val="hybridMultilevel"/>
    <w:tmpl w:val="00E4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0A9"/>
    <w:multiLevelType w:val="hybridMultilevel"/>
    <w:tmpl w:val="B792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6BDD"/>
    <w:multiLevelType w:val="hybridMultilevel"/>
    <w:tmpl w:val="A042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446"/>
    <w:multiLevelType w:val="hybridMultilevel"/>
    <w:tmpl w:val="1B2C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732B"/>
    <w:multiLevelType w:val="hybridMultilevel"/>
    <w:tmpl w:val="083C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CE6"/>
    <w:multiLevelType w:val="hybridMultilevel"/>
    <w:tmpl w:val="F454F254"/>
    <w:lvl w:ilvl="0" w:tplc="313C50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414E"/>
    <w:multiLevelType w:val="hybridMultilevel"/>
    <w:tmpl w:val="4D2A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5D54"/>
    <w:multiLevelType w:val="hybridMultilevel"/>
    <w:tmpl w:val="2F58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3EC0"/>
    <w:multiLevelType w:val="hybridMultilevel"/>
    <w:tmpl w:val="8926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A252D"/>
    <w:multiLevelType w:val="hybridMultilevel"/>
    <w:tmpl w:val="C75A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558FD"/>
    <w:multiLevelType w:val="hybridMultilevel"/>
    <w:tmpl w:val="3C98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C1A5A"/>
    <w:multiLevelType w:val="hybridMultilevel"/>
    <w:tmpl w:val="E79A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00083"/>
    <w:multiLevelType w:val="hybridMultilevel"/>
    <w:tmpl w:val="C224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7119"/>
    <w:multiLevelType w:val="hybridMultilevel"/>
    <w:tmpl w:val="75F4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1296B"/>
    <w:multiLevelType w:val="hybridMultilevel"/>
    <w:tmpl w:val="1FCA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62743"/>
    <w:multiLevelType w:val="hybridMultilevel"/>
    <w:tmpl w:val="D6C2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F1DBB"/>
    <w:multiLevelType w:val="hybridMultilevel"/>
    <w:tmpl w:val="6778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C1770"/>
    <w:multiLevelType w:val="hybridMultilevel"/>
    <w:tmpl w:val="93B2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0807"/>
    <w:multiLevelType w:val="hybridMultilevel"/>
    <w:tmpl w:val="294A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62CBF"/>
    <w:multiLevelType w:val="hybridMultilevel"/>
    <w:tmpl w:val="8D92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3FAF"/>
    <w:multiLevelType w:val="hybridMultilevel"/>
    <w:tmpl w:val="D490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65A91"/>
    <w:multiLevelType w:val="hybridMultilevel"/>
    <w:tmpl w:val="5DDA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40DE"/>
    <w:multiLevelType w:val="hybridMultilevel"/>
    <w:tmpl w:val="4F66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21A4F"/>
    <w:multiLevelType w:val="hybridMultilevel"/>
    <w:tmpl w:val="1244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E1126"/>
    <w:multiLevelType w:val="hybridMultilevel"/>
    <w:tmpl w:val="273C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60B66"/>
    <w:multiLevelType w:val="hybridMultilevel"/>
    <w:tmpl w:val="F9BE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4"/>
  </w:num>
  <w:num w:numId="5">
    <w:abstractNumId w:val="23"/>
  </w:num>
  <w:num w:numId="6">
    <w:abstractNumId w:val="17"/>
  </w:num>
  <w:num w:numId="7">
    <w:abstractNumId w:val="27"/>
  </w:num>
  <w:num w:numId="8">
    <w:abstractNumId w:val="6"/>
  </w:num>
  <w:num w:numId="9">
    <w:abstractNumId w:val="7"/>
  </w:num>
  <w:num w:numId="10">
    <w:abstractNumId w:val="20"/>
  </w:num>
  <w:num w:numId="11">
    <w:abstractNumId w:val="0"/>
  </w:num>
  <w:num w:numId="12">
    <w:abstractNumId w:val="11"/>
  </w:num>
  <w:num w:numId="13">
    <w:abstractNumId w:val="26"/>
  </w:num>
  <w:num w:numId="14">
    <w:abstractNumId w:val="28"/>
  </w:num>
  <w:num w:numId="15">
    <w:abstractNumId w:val="5"/>
  </w:num>
  <w:num w:numId="16">
    <w:abstractNumId w:val="25"/>
  </w:num>
  <w:num w:numId="17">
    <w:abstractNumId w:val="13"/>
  </w:num>
  <w:num w:numId="18">
    <w:abstractNumId w:val="22"/>
  </w:num>
  <w:num w:numId="19">
    <w:abstractNumId w:val="12"/>
  </w:num>
  <w:num w:numId="20">
    <w:abstractNumId w:val="14"/>
  </w:num>
  <w:num w:numId="21">
    <w:abstractNumId w:val="9"/>
  </w:num>
  <w:num w:numId="22">
    <w:abstractNumId w:val="4"/>
  </w:num>
  <w:num w:numId="23">
    <w:abstractNumId w:val="3"/>
  </w:num>
  <w:num w:numId="24">
    <w:abstractNumId w:val="16"/>
  </w:num>
  <w:num w:numId="25">
    <w:abstractNumId w:val="21"/>
  </w:num>
  <w:num w:numId="26">
    <w:abstractNumId w:val="18"/>
  </w:num>
  <w:num w:numId="27">
    <w:abstractNumId w:val="2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1E"/>
    <w:rsid w:val="000C3901"/>
    <w:rsid w:val="003655FC"/>
    <w:rsid w:val="00623989"/>
    <w:rsid w:val="00A1609D"/>
    <w:rsid w:val="00AB3A1E"/>
    <w:rsid w:val="00D80910"/>
    <w:rsid w:val="00F27346"/>
    <w:rsid w:val="00F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5B6A1-478F-4605-9C8F-CAABBBE7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CA9F7008</Template>
  <TotalTime>66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Dawe</dc:creator>
  <cp:keywords/>
  <dc:description/>
  <cp:lastModifiedBy>Lucy Dawe</cp:lastModifiedBy>
  <cp:revision>2</cp:revision>
  <dcterms:created xsi:type="dcterms:W3CDTF">2020-06-30T12:23:00Z</dcterms:created>
  <dcterms:modified xsi:type="dcterms:W3CDTF">2020-07-06T12:04:00Z</dcterms:modified>
</cp:coreProperties>
</file>