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69" w:rsidRPr="00164814" w:rsidRDefault="005C4D69">
      <w:pPr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0800" behindDoc="0" locked="0" layoutInCell="1" allowOverlap="1" wp14:anchorId="43DE89D8" wp14:editId="4B5B0F11">
            <wp:simplePos x="0" y="0"/>
            <wp:positionH relativeFrom="margin">
              <wp:posOffset>866775</wp:posOffset>
            </wp:positionH>
            <wp:positionV relativeFrom="paragraph">
              <wp:posOffset>-723900</wp:posOffset>
            </wp:positionV>
            <wp:extent cx="3514725" cy="9309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CD9" w:rsidRPr="00164814" w:rsidRDefault="005C4D69" w:rsidP="005C4D6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sz w:val="20"/>
          <w:szCs w:val="20"/>
          <w:u w:val="single"/>
        </w:rPr>
        <w:t xml:space="preserve">Year 3 Objectives </w:t>
      </w:r>
    </w:p>
    <w:p w:rsidR="005C4D69" w:rsidRPr="00164814" w:rsidRDefault="005C4D69" w:rsidP="005C4D69">
      <w:pPr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sz w:val="20"/>
          <w:szCs w:val="20"/>
          <w:u w:val="single"/>
        </w:rPr>
        <w:t>Place Value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COUNTING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Count from 0 in multiples of 4, 8, 50 and 100;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Find 10 or 100 more or less than a given number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Count on/back in 10s, 100s from any two and three-digit number.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 two-digit and three-digit multiples of 2, 5, and 10 and three-digit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multiples of 50 and 100.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COMPARING NUMBERS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Compare and order numbers up to 1</w:t>
            </w:r>
            <w:r w:rsidRPr="00164814">
              <w:rPr>
                <w:rFonts w:ascii="Verdana" w:hAnsi="Verdana"/>
                <w:color w:val="auto"/>
                <w:spacing w:val="-40"/>
                <w:sz w:val="20"/>
                <w:szCs w:val="20"/>
              </w:rPr>
              <w:t xml:space="preserve"> 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000 and position them on a number line.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Order a set of three-digit numbers, saying which one is more or less, and give a number which lies between them.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 odd/even numbers to 100.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5C4D69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IDENTIFYING, REPRESENTING &amp; ESTIMATING NUMBERS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Identify, represent and estimate numbers using different representations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Read and begin to write the vocabulary of estimation and approximation. 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READING &amp; WRITING NUMBERS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Read and write numbers up to 1</w:t>
            </w:r>
            <w:r w:rsidRPr="00164814">
              <w:rPr>
                <w:rFonts w:ascii="Verdana" w:hAnsi="Verdana"/>
                <w:spacing w:val="-40"/>
                <w:sz w:val="20"/>
                <w:szCs w:val="20"/>
              </w:rPr>
              <w:t xml:space="preserve"> </w:t>
            </w:r>
            <w:r w:rsidRPr="00164814">
              <w:rPr>
                <w:rFonts w:ascii="Verdana" w:hAnsi="Verdana"/>
                <w:sz w:val="20"/>
                <w:szCs w:val="20"/>
              </w:rPr>
              <w:t>000 in numerals and in words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UNDERSTANDING PLACE VALUE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Recognise the place value of each digit in a three-digit number (hundreds, tens, </w:t>
            </w:r>
            <w:proofErr w:type="gramStart"/>
            <w:r w:rsidRPr="00164814">
              <w:rPr>
                <w:rFonts w:ascii="Verdana" w:hAnsi="Verdana"/>
                <w:sz w:val="20"/>
                <w:szCs w:val="20"/>
              </w:rPr>
              <w:t>ones</w:t>
            </w:r>
            <w:proofErr w:type="gramEnd"/>
            <w:r w:rsidRPr="00164814">
              <w:rPr>
                <w:rFonts w:ascii="Verdana" w:hAnsi="Verdana"/>
                <w:sz w:val="20"/>
                <w:szCs w:val="20"/>
              </w:rPr>
              <w:t>)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ROUNDING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Round any two – digit number to the nearest 10 or 100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Round any three-digit number to the nearest 100.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Solve number problems and practical problems involving these ideas.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Solve number puzzles.  Explain methods and reasoning orally and in writing.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Investigate general statements about familiar numbers, and give examples that match them.</w:t>
            </w:r>
          </w:p>
        </w:tc>
      </w:tr>
    </w:tbl>
    <w:p w:rsidR="005C4D69" w:rsidRPr="00164814" w:rsidRDefault="005C4D69" w:rsidP="005C4D69">
      <w:pPr>
        <w:rPr>
          <w:rFonts w:ascii="Verdana" w:hAnsi="Verdana"/>
          <w:b/>
          <w:sz w:val="20"/>
          <w:szCs w:val="20"/>
          <w:u w:val="single"/>
        </w:rPr>
      </w:pPr>
    </w:p>
    <w:p w:rsidR="005C4D69" w:rsidRPr="00164814" w:rsidRDefault="005C4D69" w:rsidP="005C4D69">
      <w:pPr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sz w:val="20"/>
          <w:szCs w:val="20"/>
          <w:u w:val="single"/>
        </w:rPr>
        <w:t xml:space="preserve">Addition and Subtraction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NUMBER BONDS 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Recall addition, subtraction facts for each number up to at least 20.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Recall pairs that make 20.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Recall pairs of multiples of 100 that make 1000.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MENTAL CALCULATION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Add and subtract numbers mentally, including: a three-digit number and ones, a three-digit number and tens, a three-digit number and hundreds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Add three two-digit numbers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Partition into tens and units and recombine.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Round up or down and adjust: 127 + 49 (127 + 50 – 1) </w:t>
            </w:r>
            <w:proofErr w:type="gramStart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Or</w:t>
            </w:r>
            <w:proofErr w:type="gramEnd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164814">
              <w:rPr>
                <w:rFonts w:ascii="Verdana" w:hAnsi="Verdana"/>
                <w:sz w:val="20"/>
                <w:szCs w:val="20"/>
              </w:rPr>
              <w:t>139 + 45 (140 + 45 – 1)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Add/subtract 1, 10, </w:t>
            </w:r>
            <w:proofErr w:type="gramStart"/>
            <w:r w:rsidRPr="00164814">
              <w:rPr>
                <w:rFonts w:ascii="Verdana" w:hAnsi="Verdana"/>
                <w:sz w:val="20"/>
                <w:szCs w:val="20"/>
              </w:rPr>
              <w:t>100</w:t>
            </w:r>
            <w:proofErr w:type="gramEnd"/>
            <w:r w:rsidRPr="00164814">
              <w:rPr>
                <w:rFonts w:ascii="Verdana" w:hAnsi="Verdana"/>
                <w:sz w:val="20"/>
                <w:szCs w:val="20"/>
              </w:rPr>
              <w:t xml:space="preserve"> to any whole number.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Add/subtract 9, 19, 29… and 11, 21, 31…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Recognise that addition can be done in any order.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Put larger number first in order to count on.       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Identify near doubles.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Bridge through a multiple of 10 and adjust.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Add three then four single–digit numbers mentally.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Add three or four small numbers by putting the largest number first and/or finding pairs that total 10. 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lastRenderedPageBreak/>
              <w:t>Understand that subtraction is the inverse of addition.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Say a subtraction statement equivalent to an addition statement and vice versa.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Find a small difference by counting up from the smaller number.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lastRenderedPageBreak/>
              <w:t xml:space="preserve">WRITTEN METHODS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Add and subtract numbers with up to three digits, using formal written methods of columnar addition and subtraction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Use partitioning and </w:t>
            </w:r>
            <w:r w:rsidR="00083F12" w:rsidRPr="00164814">
              <w:rPr>
                <w:rFonts w:ascii="Verdana" w:hAnsi="Verdana"/>
                <w:sz w:val="20"/>
                <w:szCs w:val="20"/>
              </w:rPr>
              <w:t>number line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 as </w:t>
            </w:r>
            <w:r w:rsidR="00083F12" w:rsidRPr="00164814">
              <w:rPr>
                <w:rFonts w:ascii="Verdana" w:hAnsi="Verdana"/>
                <w:sz w:val="20"/>
                <w:szCs w:val="20"/>
              </w:rPr>
              <w:t>backups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Use informal pencil and paper methods to support, record or explain: TU + TU, HTU + TU and HTU + HTU.  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Use informal pencil and paper methods to support, record or explain: TU – TU and HTU – TU.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INVERSE OPERATIONS, ESTIMATING &amp; CHECKING ANSWERS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Estimate the answer to a calculation and use inverse operations to check answers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Check sums by adding in different order.</w:t>
            </w:r>
          </w:p>
          <w:p w:rsidR="005C4D69" w:rsidRPr="00164814" w:rsidRDefault="005C4D69" w:rsidP="005C4D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Check subtraction with addition.</w:t>
            </w:r>
          </w:p>
        </w:tc>
      </w:tr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Solve problems, including missing number problems, using number facts, place value, and more complex addition and subtraction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Choose appropriate number operations and calculation methods to solve word problems with one or more steps. </w:t>
            </w:r>
          </w:p>
          <w:p w:rsidR="005C4D69" w:rsidRPr="00164814" w:rsidRDefault="005C4D69" w:rsidP="005C4D69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Explain and record methods informally.</w:t>
            </w:r>
          </w:p>
        </w:tc>
      </w:tr>
    </w:tbl>
    <w:p w:rsidR="005C4D69" w:rsidRPr="00164814" w:rsidRDefault="005C4D69" w:rsidP="005C4D69">
      <w:pPr>
        <w:rPr>
          <w:rFonts w:ascii="Verdana" w:hAnsi="Verdana"/>
          <w:b/>
          <w:sz w:val="20"/>
          <w:szCs w:val="20"/>
          <w:u w:val="single"/>
        </w:rPr>
      </w:pPr>
    </w:p>
    <w:p w:rsidR="005C4D69" w:rsidRPr="00164814" w:rsidRDefault="005C4D69" w:rsidP="005C4D69">
      <w:pPr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sz w:val="20"/>
          <w:szCs w:val="20"/>
          <w:u w:val="single"/>
        </w:rPr>
        <w:t>Multiplication and Division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C4D69" w:rsidRPr="00164814" w:rsidTr="00AE086F">
        <w:tc>
          <w:tcPr>
            <w:tcW w:w="9242" w:type="dxa"/>
          </w:tcPr>
          <w:p w:rsidR="005C4D69" w:rsidRPr="00164814" w:rsidRDefault="005C4D6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MULTIPLICATION &amp; DIVISION FACTS 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Recall multiplication facts in x10 table and derive division facts.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Recall multiplication facts in x2 table and derive division facts.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Recall and use multiplication and division facts for the 3, 4 and 8 multiplication tables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Derive doubles of whole numbers to 15, corresponding halves.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Derive doubles of whole number</w:t>
            </w:r>
            <w:r w:rsidR="00E74299"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s to 20, corresponding halves. 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Understand multiplication as repeated addition and as an array.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Read and begin to write related vocabulary. 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 that multiplication can be done in any order.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To multiply by 10/100, shift the digit</w:t>
            </w:r>
            <w:r w:rsidR="00E74299" w:rsidRPr="00164814">
              <w:rPr>
                <w:rFonts w:ascii="Verdana" w:hAnsi="Verdana"/>
                <w:color w:val="auto"/>
                <w:sz w:val="20"/>
                <w:szCs w:val="20"/>
              </w:rPr>
              <w:t>s one / two places to the left.</w:t>
            </w:r>
          </w:p>
          <w:p w:rsidR="00E7429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Begin to find remainders after division. </w:t>
            </w:r>
          </w:p>
          <w:p w:rsidR="005C4D69" w:rsidRPr="00164814" w:rsidRDefault="005C4D69" w:rsidP="00E74299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Round up or down after division.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MENTAL CALCULATION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times</w:t>
            </w:r>
            <w:proofErr w:type="gramEnd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one-digit numbers, using mental and progress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ing to formal written methods.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Understand division as grouping or sharing. Read and begin to write the related vocabulary.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 division is inverse of multiplication.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WRITTEN CALCULATION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times</w:t>
            </w:r>
            <w:proofErr w:type="gramEnd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one-digit numbers, using mental and progressing to formal written methods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Say or write division statement corresponding to multiplication statement.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lastRenderedPageBreak/>
              <w:t>Solve problems, including missing number problems, involving multiplication and division, including positive integer scaling problems and correspondence problems in which n objects are connected to m objects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lastRenderedPageBreak/>
              <w:t xml:space="preserve">INVERSE OPERATIONS, ESTIMATING &amp; CHECKING ANSWERS 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color w:val="339966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Check multiplication in a different order.</w:t>
            </w:r>
          </w:p>
        </w:tc>
      </w:tr>
    </w:tbl>
    <w:p w:rsidR="005C4D69" w:rsidRPr="00164814" w:rsidRDefault="005C4D69" w:rsidP="005C4D69">
      <w:pPr>
        <w:rPr>
          <w:rFonts w:ascii="Verdana" w:hAnsi="Verdana"/>
          <w:b/>
          <w:sz w:val="20"/>
          <w:szCs w:val="20"/>
          <w:u w:val="single"/>
        </w:rPr>
      </w:pPr>
    </w:p>
    <w:p w:rsidR="00E74299" w:rsidRPr="00164814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sz w:val="20"/>
          <w:szCs w:val="20"/>
          <w:u w:val="single"/>
        </w:rPr>
        <w:t>Algebra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EQUATIONS 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Solve problems, including missing number problems, using number facts, place value, and more complex addition and subtraction.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Solve problems, including missing number problems, involving multiplication and division, including integer scaling</w:t>
            </w:r>
            <w:r w:rsidR="00083F12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FORMULAE 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Use formulae to find perimeter.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E7429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SEQUENCES 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Completing number and shape patterns.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Create and describe simple number sequences.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Finding all the possible sequences. </w:t>
            </w:r>
            <w:proofErr w:type="spellStart"/>
            <w:r w:rsidRPr="00164814">
              <w:rPr>
                <w:rFonts w:ascii="Verdana" w:hAnsi="Verdana"/>
                <w:sz w:val="20"/>
                <w:szCs w:val="20"/>
              </w:rPr>
              <w:t>e.g</w:t>
            </w:r>
            <w:proofErr w:type="spellEnd"/>
            <w:r w:rsidRPr="00164814">
              <w:rPr>
                <w:rFonts w:ascii="Verdana" w:hAnsi="Verdana"/>
                <w:sz w:val="20"/>
                <w:szCs w:val="20"/>
              </w:rPr>
              <w:t>: RTR, TRR...</w:t>
            </w:r>
          </w:p>
        </w:tc>
      </w:tr>
    </w:tbl>
    <w:p w:rsidR="00E74299" w:rsidRPr="00164814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</w:p>
    <w:p w:rsidR="00E74299" w:rsidRPr="00164814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sz w:val="20"/>
          <w:szCs w:val="20"/>
          <w:u w:val="single"/>
        </w:rPr>
        <w:t>Fractions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COUNTING IN FRACTIONAL STEPS 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Count up and down in tenths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RECOGNISING FRACTIONS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Recognise, find and write fractions of a discrete set of objects: unit fractions and non-unit fractions with small denominators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Recognise that tenths arise from dividing an object into 10 equal parts and in dividing one – digit numbers or quantities by 10.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 and use fractions as numbers: unit fractions and non-unit fractions with small denominators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7"/>
              </w:numPr>
              <w:spacing w:line="180" w:lineRule="exac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Recognise unit fractions </w:t>
            </w:r>
            <w:r w:rsidRPr="00164814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proofErr w:type="gramStart"/>
            <w:r w:rsidRPr="00164814">
              <w:rPr>
                <w:rFonts w:ascii="Verdana" w:hAnsi="Verdana"/>
                <w:sz w:val="20"/>
                <w:szCs w:val="20"/>
              </w:rPr>
              <w:t xml:space="preserve">,  </w:t>
            </w:r>
            <w:r w:rsidRPr="00164814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proofErr w:type="gramEnd"/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sz w:val="20"/>
                <w:szCs w:val="20"/>
                <w:vertAlign w:val="subscript"/>
              </w:rPr>
              <w:t>3,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4814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64814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sz w:val="20"/>
                <w:szCs w:val="20"/>
                <w:vertAlign w:val="subscript"/>
              </w:rPr>
              <w:t>5,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4814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sz w:val="20"/>
                <w:szCs w:val="20"/>
                <w:vertAlign w:val="subscript"/>
              </w:rPr>
              <w:t>10,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 and use them to find fractions of shapes and numbers. Begin to recognise fractions that are several parts of a whole </w:t>
            </w:r>
            <w:r w:rsidRPr="00164814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64814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64814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. Know that 1/2 lies between 1/4 and 3/4. 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7"/>
              </w:numPr>
              <w:spacing w:line="180" w:lineRule="exac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Estimate a simple fraction (proportion) of a shape.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E742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COMPARING FRACTIONS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Compare and order unit fractions, and fractions with the same denominators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Compare two familiar fractions.  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E7429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COMPARING DECIMALS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Order decimals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ROUNDING INCLUDING DECIMALS 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Round whole numbers to the nearest 10, 100, 1000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Round decimals to the nearest 1 decimal place.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EQUIVALENCE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 and show, using diagrams, equivalent fractions with small denominators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Begin to </w:t>
            </w:r>
            <w:proofErr w:type="spellStart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</w:t>
            </w:r>
            <w:proofErr w:type="spellEnd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simple equivalent fractions, e.g. 5/10 is equivalent to 1/2, 5/5 to 1 whole.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ADDITION &amp; SUBTRACTION OF FRACTIONS </w:t>
            </w:r>
          </w:p>
          <w:p w:rsidR="00E74299" w:rsidRPr="00164814" w:rsidRDefault="00E74299" w:rsidP="00E74299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Add and subtract fractions with the same denominator within one whole (e.g. </w:t>
            </w:r>
            <w:r w:rsidRPr="00164814">
              <w:rPr>
                <w:rFonts w:ascii="Verdana" w:hAnsi="Verdana"/>
                <w:position w:val="8"/>
                <w:sz w:val="20"/>
                <w:szCs w:val="20"/>
                <w:vertAlign w:val="superscript"/>
              </w:rPr>
              <w:t>5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position w:val="-8"/>
                <w:sz w:val="20"/>
                <w:szCs w:val="20"/>
                <w:vertAlign w:val="subscript"/>
              </w:rPr>
              <w:t xml:space="preserve">7 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+ </w:t>
            </w:r>
            <w:r w:rsidRPr="00164814">
              <w:rPr>
                <w:rFonts w:ascii="Verdana" w:hAnsi="Verdana"/>
                <w:position w:val="8"/>
                <w:sz w:val="20"/>
                <w:szCs w:val="20"/>
                <w:vertAlign w:val="superscript"/>
              </w:rPr>
              <w:t>1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position w:val="-8"/>
                <w:sz w:val="20"/>
                <w:szCs w:val="20"/>
                <w:vertAlign w:val="subscript"/>
              </w:rPr>
              <w:t xml:space="preserve">7 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164814">
              <w:rPr>
                <w:rFonts w:ascii="Verdana" w:hAnsi="Verdana"/>
                <w:position w:val="8"/>
                <w:sz w:val="20"/>
                <w:szCs w:val="20"/>
                <w:vertAlign w:val="superscript"/>
              </w:rPr>
              <w:t>6</w:t>
            </w:r>
            <w:r w:rsidRPr="00164814">
              <w:rPr>
                <w:rFonts w:ascii="Verdana" w:hAnsi="Verdana"/>
                <w:sz w:val="20"/>
                <w:szCs w:val="20"/>
              </w:rPr>
              <w:t>/</w:t>
            </w:r>
            <w:r w:rsidRPr="00164814">
              <w:rPr>
                <w:rFonts w:ascii="Verdana" w:hAnsi="Verdana"/>
                <w:position w:val="-8"/>
                <w:sz w:val="20"/>
                <w:szCs w:val="20"/>
                <w:vertAlign w:val="subscript"/>
              </w:rPr>
              <w:t>7</w:t>
            </w:r>
            <w:r w:rsidR="00083F12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E74299" w:rsidRPr="00164814" w:rsidTr="00AE086F">
        <w:tc>
          <w:tcPr>
            <w:tcW w:w="9242" w:type="dxa"/>
          </w:tcPr>
          <w:p w:rsidR="00E74299" w:rsidRPr="00164814" w:rsidRDefault="00E74299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E74299" w:rsidRPr="00164814" w:rsidRDefault="00E74299" w:rsidP="00E742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Solve problems that involve all of the above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E74299" w:rsidRPr="00164814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</w:p>
    <w:p w:rsidR="00E74299" w:rsidRPr="00164814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sz w:val="20"/>
          <w:szCs w:val="20"/>
          <w:u w:val="single"/>
        </w:rPr>
        <w:lastRenderedPageBreak/>
        <w:t>Shape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E086F" w:rsidRPr="00164814" w:rsidTr="00AE086F">
        <w:tc>
          <w:tcPr>
            <w:tcW w:w="9016" w:type="dxa"/>
          </w:tcPr>
          <w:p w:rsidR="00AE086F" w:rsidRPr="00164814" w:rsidRDefault="00AE086F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IDENTIFYING SHAPES &amp; THEIR PROPERTIES </w:t>
            </w:r>
          </w:p>
          <w:p w:rsidR="00AE086F" w:rsidRPr="00164814" w:rsidRDefault="00AE086F" w:rsidP="00AE086F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Classify and describe 3-D and 2-D shapes, referring to reflective symmetry, faces, sides/edges, vertices, angles.</w:t>
            </w:r>
          </w:p>
          <w:p w:rsidR="00AE086F" w:rsidRPr="00164814" w:rsidRDefault="00AE086F" w:rsidP="00AE086F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Identify and sketch lines of symmetry, </w:t>
            </w:r>
            <w:proofErr w:type="spellStart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</w:t>
            </w:r>
            <w:proofErr w:type="spellEnd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shapes with no line of symmetry.</w:t>
            </w:r>
          </w:p>
          <w:p w:rsidR="00AE086F" w:rsidRPr="00164814" w:rsidRDefault="00AE086F" w:rsidP="00AE086F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Sketch reflection of simple shape in a mirror.</w:t>
            </w:r>
          </w:p>
        </w:tc>
      </w:tr>
      <w:tr w:rsidR="00AE086F" w:rsidRPr="00164814" w:rsidTr="00AE086F">
        <w:tc>
          <w:tcPr>
            <w:tcW w:w="9016" w:type="dxa"/>
          </w:tcPr>
          <w:p w:rsidR="00AE086F" w:rsidRPr="00164814" w:rsidRDefault="00AE086F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DRAWING &amp; CONSTRUCTING </w:t>
            </w:r>
          </w:p>
          <w:p w:rsidR="00AE086F" w:rsidRPr="00164814" w:rsidRDefault="00AE086F" w:rsidP="00AE086F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Draw 2-D shapes and make 3-D shapes using modelling materials; </w:t>
            </w:r>
            <w:proofErr w:type="spellStart"/>
            <w:r w:rsidRPr="00164814">
              <w:rPr>
                <w:rFonts w:ascii="Verdana" w:hAnsi="Verdana"/>
                <w:sz w:val="20"/>
                <w:szCs w:val="20"/>
              </w:rPr>
              <w:t>recognise</w:t>
            </w:r>
            <w:proofErr w:type="spellEnd"/>
            <w:r w:rsidRPr="00164814">
              <w:rPr>
                <w:rFonts w:ascii="Verdana" w:hAnsi="Verdana"/>
                <w:sz w:val="20"/>
                <w:szCs w:val="20"/>
              </w:rPr>
              <w:t xml:space="preserve"> 3-D shapes in different orientations and describe them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E086F" w:rsidRPr="00164814" w:rsidTr="00AE086F">
        <w:tc>
          <w:tcPr>
            <w:tcW w:w="9016" w:type="dxa"/>
          </w:tcPr>
          <w:p w:rsidR="00AE086F" w:rsidRPr="00164814" w:rsidRDefault="00AE086F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COMPARING &amp; CLASSIFYING </w:t>
            </w:r>
          </w:p>
          <w:p w:rsidR="00AE086F" w:rsidRPr="00164814" w:rsidRDefault="00AE086F" w:rsidP="00AE086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Compare and sort common 2-D and 3-D shapes and everyday objects. </w:t>
            </w:r>
          </w:p>
          <w:p w:rsidR="00AE086F" w:rsidRPr="00164814" w:rsidRDefault="00AE086F" w:rsidP="00AE086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Use data handling to compare and sort shapes (a Venn diagram or Carroll Diagram).</w:t>
            </w:r>
          </w:p>
          <w:p w:rsidR="00AE086F" w:rsidRPr="00164814" w:rsidRDefault="00AE086F" w:rsidP="00AE086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Investigate general statements about shapes, and suggest examples to match them. </w:t>
            </w:r>
          </w:p>
        </w:tc>
      </w:tr>
      <w:tr w:rsidR="00AE086F" w:rsidRPr="00164814" w:rsidTr="00AE086F">
        <w:tc>
          <w:tcPr>
            <w:tcW w:w="9016" w:type="dxa"/>
          </w:tcPr>
          <w:p w:rsidR="00AE086F" w:rsidRPr="00164814" w:rsidRDefault="00AE086F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ANGLES </w:t>
            </w:r>
          </w:p>
          <w:p w:rsidR="00AE086F" w:rsidRPr="00164814" w:rsidRDefault="00AE086F" w:rsidP="00AE086F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Recognise angles as a property of shape or a description of a turn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AE086F" w:rsidRPr="00164814" w:rsidRDefault="00AE086F" w:rsidP="00AE086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Identify right angles in 2-D shapes and in the environment.</w:t>
            </w:r>
          </w:p>
          <w:p w:rsidR="00AE086F" w:rsidRPr="00164814" w:rsidRDefault="00083F12" w:rsidP="00AE086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AE086F" w:rsidRPr="00164814">
              <w:rPr>
                <w:rFonts w:ascii="Verdana" w:hAnsi="Verdana"/>
                <w:sz w:val="20"/>
                <w:szCs w:val="20"/>
              </w:rPr>
              <w:t>dentify right angles, recognise that two right angles make a half-turn, three make three quarters of a turn and four a complete turn; identify whether angles are greater than or less than a right angle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E086F" w:rsidRPr="00164814" w:rsidRDefault="00AE086F" w:rsidP="00AE086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Compare angles with a right angle, saying whether they are more or less.</w:t>
            </w:r>
          </w:p>
          <w:p w:rsidR="00AE086F" w:rsidRPr="00164814" w:rsidRDefault="00083F12" w:rsidP="00AE086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AE086F" w:rsidRPr="00164814">
              <w:rPr>
                <w:rFonts w:ascii="Verdana" w:hAnsi="Verdana"/>
                <w:sz w:val="20"/>
                <w:szCs w:val="20"/>
              </w:rPr>
              <w:t>dentify horizontal and vertical lines and pairs of perpendicular and parallel lines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E74299" w:rsidRPr="00164814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</w:p>
    <w:p w:rsidR="00E74299" w:rsidRPr="00164814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sz w:val="20"/>
          <w:szCs w:val="20"/>
          <w:u w:val="single"/>
        </w:rPr>
        <w:t>Measurement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E086F" w:rsidRPr="00164814" w:rsidTr="00AE086F">
        <w:tc>
          <w:tcPr>
            <w:tcW w:w="9016" w:type="dxa"/>
          </w:tcPr>
          <w:p w:rsidR="00AE086F" w:rsidRPr="00164814" w:rsidRDefault="00AE086F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COMPARING &amp; ESTIMATING </w:t>
            </w:r>
          </w:p>
          <w:p w:rsidR="00AE086F" w:rsidRPr="00083F12" w:rsidRDefault="00AE086F" w:rsidP="00083F12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Compare durations of events, for example to calculate the time taken by particular events or tasks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E086F" w:rsidRPr="00164814" w:rsidTr="00AE086F">
        <w:tc>
          <w:tcPr>
            <w:tcW w:w="9016" w:type="dxa"/>
          </w:tcPr>
          <w:p w:rsidR="00AE086F" w:rsidRPr="00164814" w:rsidRDefault="00AE086F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MEASURING &amp; CALCULATING </w:t>
            </w:r>
          </w:p>
          <w:p w:rsidR="00AE086F" w:rsidRPr="00164814" w:rsidRDefault="00AE086F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measure, compare, add and subtract: </w:t>
            </w:r>
            <w:r w:rsidRPr="00164814">
              <w:rPr>
                <w:rFonts w:ascii="Verdana" w:hAnsi="Verdana"/>
                <w:b/>
                <w:sz w:val="20"/>
                <w:szCs w:val="20"/>
              </w:rPr>
              <w:t>lengths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 (m/cm/mm); 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Use ruler to draw and measure lines to nearest half cm.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Choose an appropriate number operation and calculation method to solve word problems. 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Measure and compare using m, cm. Know relationship m, cm; km, m.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Use decimal notation for m and cm. 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Suggest suitable units and equipment to estimate or measure lengths, including km.              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Read scales and dials. 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Identify </w:t>
            </w:r>
            <w:proofErr w:type="spellStart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unlabelled</w:t>
            </w:r>
            <w:proofErr w:type="spellEnd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divisions on a number line or measuring scale.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Record to nearest whole / half unit, or as mixed units (e.g. 3 m 20 cm).</w:t>
            </w:r>
          </w:p>
          <w:p w:rsidR="00AE086F" w:rsidRPr="00164814" w:rsidRDefault="00AE086F" w:rsidP="00AE086F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AE086F" w:rsidRPr="00164814" w:rsidRDefault="00AE086F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b/>
                <w:sz w:val="20"/>
                <w:szCs w:val="20"/>
              </w:rPr>
              <w:t>mass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 (kg/g); 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Measure and compare using kilograms and grams, and know the relationship between them. 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Suggest suitable units and equipment to estimate or measure mass.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Read scales. 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Record measurements using mixed units, or to the nearest whole/half unit (e.g. 3.5 kg).</w:t>
            </w:r>
          </w:p>
          <w:p w:rsidR="00AE086F" w:rsidRPr="00164814" w:rsidRDefault="00AE086F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E086F" w:rsidRPr="00164814" w:rsidRDefault="00AE086F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b/>
                <w:sz w:val="20"/>
                <w:szCs w:val="20"/>
              </w:rPr>
              <w:t>volume/capacity</w:t>
            </w:r>
            <w:r w:rsidRPr="00164814">
              <w:rPr>
                <w:rFonts w:ascii="Verdana" w:hAnsi="Verdana"/>
                <w:sz w:val="20"/>
                <w:szCs w:val="20"/>
              </w:rPr>
              <w:t xml:space="preserve"> (l/ml) </w:t>
            </w:r>
          </w:p>
          <w:p w:rsidR="00AE086F" w:rsidRPr="00164814" w:rsidRDefault="00AE086F" w:rsidP="001648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Read scales to the nearest division.</w:t>
            </w:r>
          </w:p>
          <w:p w:rsidR="00AE086F" w:rsidRPr="00164814" w:rsidRDefault="00AE086F" w:rsidP="001648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lastRenderedPageBreak/>
              <w:t xml:space="preserve">Measure and compare using litres and millilitres, and know the relationship between them. </w:t>
            </w:r>
          </w:p>
          <w:p w:rsidR="00AE086F" w:rsidRPr="00164814" w:rsidRDefault="00AE086F" w:rsidP="001648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Suggest suitable units and equipment to estimate or measure capacity.</w:t>
            </w:r>
          </w:p>
          <w:p w:rsidR="00AE086F" w:rsidRPr="00164814" w:rsidRDefault="00AE086F" w:rsidP="00AE08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Read scales. Record measurements using mixed units, or to the nearest whole/half unit (e.g. 3.5 litres).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Choose appropriate number operations and calculation methods to solve measurement word problems with one or more steps. 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Explain and record method.</w:t>
            </w:r>
          </w:p>
          <w:p w:rsidR="00AE086F" w:rsidRPr="00164814" w:rsidRDefault="00AE086F" w:rsidP="00AE086F">
            <w:pPr>
              <w:spacing w:after="0" w:line="240" w:lineRule="auto"/>
              <w:rPr>
                <w:rFonts w:ascii="Verdana" w:hAnsi="Verdana"/>
                <w:color w:val="339966"/>
                <w:sz w:val="20"/>
                <w:szCs w:val="20"/>
              </w:rPr>
            </w:pPr>
          </w:p>
          <w:p w:rsidR="00AE086F" w:rsidRPr="00164814" w:rsidRDefault="00164814" w:rsidP="00AE086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M</w:t>
            </w:r>
            <w:r w:rsidR="00AE086F" w:rsidRPr="00164814">
              <w:rPr>
                <w:rFonts w:ascii="Verdana" w:hAnsi="Verdana"/>
                <w:sz w:val="20"/>
                <w:szCs w:val="20"/>
              </w:rPr>
              <w:t>easure the</w:t>
            </w:r>
            <w:r w:rsidR="00AE086F" w:rsidRPr="00164814">
              <w:rPr>
                <w:rFonts w:ascii="Verdana" w:hAnsi="Verdana"/>
                <w:b/>
                <w:sz w:val="20"/>
                <w:szCs w:val="20"/>
              </w:rPr>
              <w:t xml:space="preserve"> perimeter</w:t>
            </w:r>
            <w:r w:rsidR="00AE086F" w:rsidRPr="00164814">
              <w:rPr>
                <w:rFonts w:ascii="Verdana" w:hAnsi="Verdana"/>
                <w:sz w:val="20"/>
                <w:szCs w:val="20"/>
              </w:rPr>
              <w:t xml:space="preserve"> of simple 2-D shapes</w:t>
            </w:r>
            <w:r w:rsidR="00083F12">
              <w:rPr>
                <w:rFonts w:ascii="Verdana" w:hAnsi="Verdana"/>
                <w:sz w:val="20"/>
                <w:szCs w:val="20"/>
              </w:rPr>
              <w:t>.</w:t>
            </w:r>
            <w:r w:rsidR="00AE086F" w:rsidRPr="0016481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64814" w:rsidRPr="00164814" w:rsidRDefault="00164814" w:rsidP="00AE086F">
            <w:pPr>
              <w:pStyle w:val="Default"/>
              <w:rPr>
                <w:rFonts w:ascii="Verdana" w:eastAsiaTheme="minorHAnsi" w:hAnsi="Verdana" w:cstheme="minorBidi"/>
                <w:b/>
                <w:color w:val="auto"/>
                <w:sz w:val="20"/>
                <w:szCs w:val="20"/>
                <w:u w:val="single"/>
                <w:lang w:val="en-GB"/>
              </w:rPr>
            </w:pPr>
          </w:p>
          <w:p w:rsidR="00164814" w:rsidRPr="00164814" w:rsidRDefault="00164814" w:rsidP="001648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A</w:t>
            </w:r>
            <w:r w:rsidR="00AE086F" w:rsidRPr="00164814">
              <w:rPr>
                <w:rFonts w:ascii="Verdana" w:hAnsi="Verdana"/>
                <w:sz w:val="20"/>
                <w:szCs w:val="20"/>
              </w:rPr>
              <w:t xml:space="preserve">dd and subtract amounts of </w:t>
            </w:r>
            <w:r w:rsidR="00AE086F" w:rsidRPr="00164814">
              <w:rPr>
                <w:rFonts w:ascii="Verdana" w:hAnsi="Verdana"/>
                <w:b/>
                <w:sz w:val="20"/>
                <w:szCs w:val="20"/>
              </w:rPr>
              <w:t>money</w:t>
            </w:r>
            <w:r w:rsidR="00AE086F" w:rsidRPr="00164814">
              <w:rPr>
                <w:rFonts w:ascii="Verdana" w:hAnsi="Verdana"/>
                <w:sz w:val="20"/>
                <w:szCs w:val="20"/>
              </w:rPr>
              <w:t xml:space="preserve"> to give change, using both £ and p in pr</w:t>
            </w:r>
            <w:r w:rsidRPr="00164814">
              <w:rPr>
                <w:rFonts w:ascii="Verdana" w:hAnsi="Verdana"/>
                <w:sz w:val="20"/>
                <w:szCs w:val="20"/>
              </w:rPr>
              <w:t>actical contexts</w:t>
            </w:r>
          </w:p>
          <w:p w:rsidR="00AE086F" w:rsidRPr="00164814" w:rsidRDefault="00AE086F" w:rsidP="00164814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Recognise all coins and notes. </w:t>
            </w:r>
          </w:p>
          <w:p w:rsidR="00AE086F" w:rsidRPr="00164814" w:rsidRDefault="00AE086F" w:rsidP="001648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Find totals, give change and work out how to pay.</w:t>
            </w:r>
          </w:p>
          <w:p w:rsidR="00AE086F" w:rsidRPr="00164814" w:rsidRDefault="00AE086F" w:rsidP="001648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Solve problems involving money.</w:t>
            </w:r>
          </w:p>
        </w:tc>
      </w:tr>
      <w:tr w:rsidR="00164814" w:rsidRPr="00164814" w:rsidTr="008D24BD">
        <w:tc>
          <w:tcPr>
            <w:tcW w:w="9016" w:type="dxa"/>
          </w:tcPr>
          <w:p w:rsidR="00164814" w:rsidRPr="00164814" w:rsidRDefault="00164814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lastRenderedPageBreak/>
              <w:t xml:space="preserve">TELLING THE TIME </w:t>
            </w:r>
          </w:p>
          <w:p w:rsidR="00164814" w:rsidRPr="00164814" w:rsidRDefault="00164814" w:rsidP="00164814">
            <w:pPr>
              <w:pStyle w:val="Default"/>
              <w:numPr>
                <w:ilvl w:val="0"/>
                <w:numId w:val="3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Tell and write the time from an analogue clock, including 12-hour and 24-hour clocks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164814" w:rsidRPr="00164814" w:rsidRDefault="00164814" w:rsidP="00164814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Estimate and read time with increasing accuracy to the nearest minute; record and compare time in terms of seconds, minutes, hours and o’clock; use vocabulary such as a.m./p.m., morning, afternoon, noon and midnight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164814" w:rsidRPr="00164814" w:rsidRDefault="00164814" w:rsidP="00164814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Read time to 5 minutes on analogue and 12-hour digital clocks (e.g. 9:40).</w:t>
            </w:r>
          </w:p>
          <w:p w:rsidR="00164814" w:rsidRPr="00164814" w:rsidRDefault="00164814" w:rsidP="00164814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Use a calendar. Choose appropriate number operations and calculation methods to solve time word problems with one or two steps. </w:t>
            </w:r>
          </w:p>
          <w:p w:rsidR="00164814" w:rsidRPr="00164814" w:rsidRDefault="00164814" w:rsidP="00164814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Explain and record method. Check results.</w:t>
            </w:r>
          </w:p>
        </w:tc>
      </w:tr>
      <w:tr w:rsidR="00164814" w:rsidRPr="00164814" w:rsidTr="00D87B4A">
        <w:tc>
          <w:tcPr>
            <w:tcW w:w="9016" w:type="dxa"/>
          </w:tcPr>
          <w:p w:rsidR="00164814" w:rsidRPr="00164814" w:rsidRDefault="00164814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CONVERTING </w:t>
            </w:r>
          </w:p>
          <w:p w:rsidR="00164814" w:rsidRPr="00164814" w:rsidRDefault="00164814" w:rsidP="00164814">
            <w:pPr>
              <w:pStyle w:val="Default"/>
              <w:numPr>
                <w:ilvl w:val="0"/>
                <w:numId w:val="3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Know the number of seconds in a minute and the number of days in each month, year and leap year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164814" w:rsidRPr="00164814" w:rsidRDefault="00164814" w:rsidP="00164814">
            <w:pPr>
              <w:pStyle w:val="Default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Use units of time and relationship between them.</w:t>
            </w:r>
          </w:p>
        </w:tc>
      </w:tr>
    </w:tbl>
    <w:p w:rsidR="00E74299" w:rsidRPr="00164814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</w:p>
    <w:p w:rsidR="00E74299" w:rsidRPr="00164814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  <w:r w:rsidRPr="00164814">
        <w:rPr>
          <w:rFonts w:ascii="Verdana" w:hAnsi="Verdana"/>
          <w:b/>
          <w:sz w:val="20"/>
          <w:szCs w:val="20"/>
          <w:u w:val="single"/>
        </w:rPr>
        <w:t>Statistics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64814" w:rsidRPr="00164814" w:rsidTr="0023597E">
        <w:tc>
          <w:tcPr>
            <w:tcW w:w="9016" w:type="dxa"/>
          </w:tcPr>
          <w:p w:rsidR="00164814" w:rsidRPr="00164814" w:rsidRDefault="00164814" w:rsidP="00AE08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INTERPRETING, CONSTRUCTING &amp; PRESENTING DATA </w:t>
            </w:r>
          </w:p>
          <w:p w:rsidR="00164814" w:rsidRPr="00164814" w:rsidRDefault="00164814" w:rsidP="00164814">
            <w:pPr>
              <w:pStyle w:val="Default"/>
              <w:numPr>
                <w:ilvl w:val="0"/>
                <w:numId w:val="3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>Interpret and present data using bar charts, pictograms and tables</w:t>
            </w:r>
            <w:r w:rsidR="00083F12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bookmarkStart w:id="0" w:name="_GoBack"/>
            <w:bookmarkEnd w:id="0"/>
            <w:r w:rsidRPr="00164814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164814" w:rsidRPr="00164814" w:rsidRDefault="00164814" w:rsidP="00164814">
            <w:pPr>
              <w:pStyle w:val="Default"/>
              <w:numPr>
                <w:ilvl w:val="0"/>
                <w:numId w:val="3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Solve a given problem by organising and interpreting data in bar charts – intervals labelled in ones then twos.</w:t>
            </w:r>
          </w:p>
        </w:tc>
      </w:tr>
      <w:tr w:rsidR="00164814" w:rsidRPr="00164814" w:rsidTr="00191E7B">
        <w:tc>
          <w:tcPr>
            <w:tcW w:w="9016" w:type="dxa"/>
          </w:tcPr>
          <w:p w:rsidR="00164814" w:rsidRPr="00164814" w:rsidRDefault="00164814" w:rsidP="001648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 xml:space="preserve">SOLVING PROBLEMS </w:t>
            </w:r>
          </w:p>
          <w:p w:rsidR="00164814" w:rsidRPr="00164814" w:rsidRDefault="00164814" w:rsidP="0016481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Solve one-step and two-step questions [e.g. ‘How many more?’ and ‘How many fewer?’] using information presented in scaled bar charts and pictograms and tables.</w:t>
            </w:r>
          </w:p>
          <w:p w:rsidR="00164814" w:rsidRPr="00164814" w:rsidRDefault="00164814" w:rsidP="0016481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Solve a given problem by organising and interpreting data in frequency tables, and in pictograms with the symbol representing two units.</w:t>
            </w:r>
          </w:p>
          <w:p w:rsidR="00164814" w:rsidRPr="00164814" w:rsidRDefault="00164814" w:rsidP="0016481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4814">
              <w:rPr>
                <w:rFonts w:ascii="Verdana" w:hAnsi="Verdana"/>
                <w:sz w:val="20"/>
                <w:szCs w:val="20"/>
              </w:rPr>
              <w:t>Solve a given problem by organising and interpreting data in Venn and Carroll diagrams – one criterion.</w:t>
            </w:r>
          </w:p>
        </w:tc>
      </w:tr>
    </w:tbl>
    <w:p w:rsidR="00E74299" w:rsidRPr="005C4D69" w:rsidRDefault="00E74299" w:rsidP="005C4D69">
      <w:pPr>
        <w:rPr>
          <w:rFonts w:ascii="Verdana" w:hAnsi="Verdana"/>
          <w:b/>
          <w:sz w:val="20"/>
          <w:szCs w:val="20"/>
          <w:u w:val="single"/>
        </w:rPr>
      </w:pPr>
    </w:p>
    <w:sectPr w:rsidR="00E74299" w:rsidRPr="005C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EC6"/>
    <w:multiLevelType w:val="hybridMultilevel"/>
    <w:tmpl w:val="EEC0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BF3"/>
    <w:multiLevelType w:val="hybridMultilevel"/>
    <w:tmpl w:val="4226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3E33"/>
    <w:multiLevelType w:val="hybridMultilevel"/>
    <w:tmpl w:val="C270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714F"/>
    <w:multiLevelType w:val="hybridMultilevel"/>
    <w:tmpl w:val="3CF6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7F0E"/>
    <w:multiLevelType w:val="hybridMultilevel"/>
    <w:tmpl w:val="FFFA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5BED"/>
    <w:multiLevelType w:val="hybridMultilevel"/>
    <w:tmpl w:val="3B60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7FC3"/>
    <w:multiLevelType w:val="hybridMultilevel"/>
    <w:tmpl w:val="D2AEF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96A"/>
    <w:multiLevelType w:val="hybridMultilevel"/>
    <w:tmpl w:val="9D12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7831"/>
    <w:multiLevelType w:val="hybridMultilevel"/>
    <w:tmpl w:val="7F7A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5293"/>
    <w:multiLevelType w:val="hybridMultilevel"/>
    <w:tmpl w:val="4EB8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1C1D"/>
    <w:multiLevelType w:val="hybridMultilevel"/>
    <w:tmpl w:val="54D6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5C7D"/>
    <w:multiLevelType w:val="hybridMultilevel"/>
    <w:tmpl w:val="A0FC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46DF"/>
    <w:multiLevelType w:val="hybridMultilevel"/>
    <w:tmpl w:val="5066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5164"/>
    <w:multiLevelType w:val="hybridMultilevel"/>
    <w:tmpl w:val="3FAC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C7A50"/>
    <w:multiLevelType w:val="hybridMultilevel"/>
    <w:tmpl w:val="51A6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477A"/>
    <w:multiLevelType w:val="hybridMultilevel"/>
    <w:tmpl w:val="BA72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F6EBF"/>
    <w:multiLevelType w:val="hybridMultilevel"/>
    <w:tmpl w:val="D63C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E6F16"/>
    <w:multiLevelType w:val="hybridMultilevel"/>
    <w:tmpl w:val="F9FE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72AFF"/>
    <w:multiLevelType w:val="hybridMultilevel"/>
    <w:tmpl w:val="439E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2030"/>
    <w:multiLevelType w:val="hybridMultilevel"/>
    <w:tmpl w:val="0BC6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266DE"/>
    <w:multiLevelType w:val="hybridMultilevel"/>
    <w:tmpl w:val="4960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60F8E"/>
    <w:multiLevelType w:val="hybridMultilevel"/>
    <w:tmpl w:val="701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30695"/>
    <w:multiLevelType w:val="hybridMultilevel"/>
    <w:tmpl w:val="6D5C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47E15"/>
    <w:multiLevelType w:val="hybridMultilevel"/>
    <w:tmpl w:val="6608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F14DF"/>
    <w:multiLevelType w:val="hybridMultilevel"/>
    <w:tmpl w:val="CE80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11B1"/>
    <w:multiLevelType w:val="hybridMultilevel"/>
    <w:tmpl w:val="7DB8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25997"/>
    <w:multiLevelType w:val="hybridMultilevel"/>
    <w:tmpl w:val="8FAE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E79FC"/>
    <w:multiLevelType w:val="hybridMultilevel"/>
    <w:tmpl w:val="1884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FD"/>
    <w:multiLevelType w:val="hybridMultilevel"/>
    <w:tmpl w:val="5B94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7454A"/>
    <w:multiLevelType w:val="hybridMultilevel"/>
    <w:tmpl w:val="E0D6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A0566"/>
    <w:multiLevelType w:val="hybridMultilevel"/>
    <w:tmpl w:val="7D0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67E65"/>
    <w:multiLevelType w:val="hybridMultilevel"/>
    <w:tmpl w:val="958C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4"/>
  </w:num>
  <w:num w:numId="5">
    <w:abstractNumId w:val="28"/>
  </w:num>
  <w:num w:numId="6">
    <w:abstractNumId w:val="32"/>
  </w:num>
  <w:num w:numId="7">
    <w:abstractNumId w:val="31"/>
  </w:num>
  <w:num w:numId="8">
    <w:abstractNumId w:val="26"/>
  </w:num>
  <w:num w:numId="9">
    <w:abstractNumId w:val="16"/>
  </w:num>
  <w:num w:numId="10">
    <w:abstractNumId w:val="30"/>
  </w:num>
  <w:num w:numId="11">
    <w:abstractNumId w:val="23"/>
  </w:num>
  <w:num w:numId="12">
    <w:abstractNumId w:val="12"/>
  </w:num>
  <w:num w:numId="13">
    <w:abstractNumId w:val="10"/>
  </w:num>
  <w:num w:numId="14">
    <w:abstractNumId w:val="13"/>
  </w:num>
  <w:num w:numId="15">
    <w:abstractNumId w:val="27"/>
  </w:num>
  <w:num w:numId="16">
    <w:abstractNumId w:val="3"/>
  </w:num>
  <w:num w:numId="17">
    <w:abstractNumId w:val="1"/>
  </w:num>
  <w:num w:numId="18">
    <w:abstractNumId w:val="11"/>
  </w:num>
  <w:num w:numId="19">
    <w:abstractNumId w:val="15"/>
  </w:num>
  <w:num w:numId="20">
    <w:abstractNumId w:val="8"/>
  </w:num>
  <w:num w:numId="21">
    <w:abstractNumId w:val="19"/>
  </w:num>
  <w:num w:numId="22">
    <w:abstractNumId w:val="24"/>
  </w:num>
  <w:num w:numId="23">
    <w:abstractNumId w:val="18"/>
  </w:num>
  <w:num w:numId="24">
    <w:abstractNumId w:val="29"/>
  </w:num>
  <w:num w:numId="25">
    <w:abstractNumId w:val="21"/>
  </w:num>
  <w:num w:numId="26">
    <w:abstractNumId w:val="2"/>
  </w:num>
  <w:num w:numId="27">
    <w:abstractNumId w:val="22"/>
  </w:num>
  <w:num w:numId="28">
    <w:abstractNumId w:val="7"/>
  </w:num>
  <w:num w:numId="29">
    <w:abstractNumId w:val="0"/>
  </w:num>
  <w:num w:numId="30">
    <w:abstractNumId w:val="9"/>
  </w:num>
  <w:num w:numId="31">
    <w:abstractNumId w:val="17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9"/>
    <w:rsid w:val="00083F12"/>
    <w:rsid w:val="00164814"/>
    <w:rsid w:val="005C4D69"/>
    <w:rsid w:val="00AE086F"/>
    <w:rsid w:val="00D04CD9"/>
    <w:rsid w:val="00E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35755-B697-4089-AE19-14A900E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D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C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CA9F7008</Template>
  <TotalTime>27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Dawe</dc:creator>
  <cp:keywords/>
  <dc:description/>
  <cp:lastModifiedBy>Lucy Dawe</cp:lastModifiedBy>
  <cp:revision>3</cp:revision>
  <dcterms:created xsi:type="dcterms:W3CDTF">2020-06-30T09:08:00Z</dcterms:created>
  <dcterms:modified xsi:type="dcterms:W3CDTF">2020-07-06T12:01:00Z</dcterms:modified>
</cp:coreProperties>
</file>