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86" w:rsidRPr="00AE1B86" w:rsidRDefault="00AE1B86">
      <w:pPr>
        <w:rPr>
          <w:rFonts w:ascii="Verdana" w:hAnsi="Verdana"/>
          <w:b/>
          <w:sz w:val="20"/>
          <w:szCs w:val="20"/>
          <w:u w:val="single"/>
        </w:rPr>
      </w:pPr>
      <w:r w:rsidRPr="00AE1B86">
        <w:rPr>
          <w:rFonts w:ascii="Verdana" w:hAnsi="Verdana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71D522B" wp14:editId="3AE62891">
            <wp:simplePos x="0" y="0"/>
            <wp:positionH relativeFrom="margin">
              <wp:posOffset>1104900</wp:posOffset>
            </wp:positionH>
            <wp:positionV relativeFrom="paragraph">
              <wp:posOffset>-762000</wp:posOffset>
            </wp:positionV>
            <wp:extent cx="3514725" cy="93091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EA1" w:rsidRPr="00EE4EB3" w:rsidRDefault="00AE1B86" w:rsidP="00AE1B86">
      <w:pPr>
        <w:tabs>
          <w:tab w:val="left" w:pos="3975"/>
        </w:tabs>
        <w:rPr>
          <w:rFonts w:ascii="Verdana" w:hAnsi="Verdana"/>
          <w:b/>
          <w:sz w:val="20"/>
          <w:szCs w:val="20"/>
          <w:u w:val="single"/>
        </w:rPr>
      </w:pPr>
      <w:r w:rsidRPr="00AE1B86">
        <w:rPr>
          <w:rFonts w:ascii="Verdana" w:hAnsi="Verdana"/>
          <w:b/>
          <w:sz w:val="20"/>
          <w:szCs w:val="20"/>
        </w:rPr>
        <w:tab/>
      </w:r>
      <w:r w:rsidRPr="00EE4EB3">
        <w:rPr>
          <w:rFonts w:ascii="Verdana" w:hAnsi="Verdana"/>
          <w:b/>
          <w:sz w:val="20"/>
          <w:szCs w:val="20"/>
          <w:u w:val="single"/>
        </w:rPr>
        <w:t>Year 6 Objectives</w:t>
      </w:r>
    </w:p>
    <w:p w:rsidR="00AE1B86" w:rsidRPr="00EE4EB3" w:rsidRDefault="00AE1B86" w:rsidP="00AE1B86">
      <w:pPr>
        <w:tabs>
          <w:tab w:val="left" w:pos="3975"/>
        </w:tabs>
        <w:rPr>
          <w:rFonts w:ascii="Verdana" w:hAnsi="Verdana"/>
          <w:b/>
          <w:sz w:val="20"/>
          <w:szCs w:val="20"/>
        </w:rPr>
      </w:pPr>
      <w:r w:rsidRPr="00EE4EB3">
        <w:rPr>
          <w:rFonts w:ascii="Verdana" w:hAnsi="Verdana"/>
          <w:b/>
          <w:sz w:val="20"/>
          <w:szCs w:val="20"/>
        </w:rPr>
        <w:t>Place Value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E4EB3" w:rsidRPr="00EE4EB3" w:rsidTr="00EE4EB3">
        <w:tc>
          <w:tcPr>
            <w:tcW w:w="9016" w:type="dxa"/>
          </w:tcPr>
          <w:p w:rsidR="00EE4EB3" w:rsidRPr="00EE4EB3" w:rsidRDefault="00EE4EB3" w:rsidP="00EE4EB3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COUNTING</w:t>
            </w:r>
          </w:p>
          <w:p w:rsidR="00EE4EB3" w:rsidRPr="00EE4EB3" w:rsidRDefault="00EE4EB3" w:rsidP="00EE4EB3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U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se negative numbers in context, and calculate intervals across zero</w:t>
            </w:r>
            <w:r w:rsidR="00CD0399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EE4EB3" w:rsidRPr="00EE4EB3" w:rsidRDefault="00E168C9" w:rsidP="00EE4EB3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Count on/back in steps of 25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, 0.2</w:t>
            </w:r>
            <w:r w:rsidR="00CD0399">
              <w:rPr>
                <w:rFonts w:ascii="Verdana" w:hAnsi="Verdana"/>
                <w:color w:val="auto"/>
                <w:sz w:val="20"/>
                <w:szCs w:val="20"/>
              </w:rPr>
              <w:t xml:space="preserve">, 0.25, </w:t>
            </w:r>
            <w:proofErr w:type="gramStart"/>
            <w:r w:rsidR="00CD0399">
              <w:rPr>
                <w:rFonts w:ascii="Verdana" w:hAnsi="Verdana"/>
                <w:color w:val="auto"/>
                <w:sz w:val="20"/>
                <w:szCs w:val="20"/>
              </w:rPr>
              <w:t>0.5</w:t>
            </w:r>
            <w:proofErr w:type="gramEnd"/>
            <w:r w:rsidR="00CD0399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EE4EB3" w:rsidRPr="00EE4EB3" w:rsidRDefault="00EE4EB3" w:rsidP="00EE4E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t>Count on/back i</w:t>
            </w:r>
            <w:r w:rsidR="00E168C9">
              <w:rPr>
                <w:rFonts w:ascii="Verdana" w:hAnsi="Verdana"/>
                <w:sz w:val="20"/>
                <w:szCs w:val="20"/>
              </w:rPr>
              <w:t xml:space="preserve">n steps of 0.1, 0.2, 0.25, 0.5 </w:t>
            </w:r>
            <w:r w:rsidRPr="00EE4EB3">
              <w:rPr>
                <w:rFonts w:ascii="Verdana" w:hAnsi="Verdana"/>
                <w:sz w:val="20"/>
                <w:szCs w:val="20"/>
              </w:rPr>
              <w:t>and then back.</w:t>
            </w:r>
          </w:p>
          <w:p w:rsidR="00EE4EB3" w:rsidRPr="00EE4EB3" w:rsidRDefault="00EE4EB3" w:rsidP="00EE4EB3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EE4EB3" w:rsidRPr="00EE4EB3" w:rsidTr="00EE4EB3">
        <w:tc>
          <w:tcPr>
            <w:tcW w:w="9016" w:type="dxa"/>
          </w:tcPr>
          <w:p w:rsidR="00EE4EB3" w:rsidRPr="00EE4EB3" w:rsidRDefault="00EE4EB3" w:rsidP="00EE4EB3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COMPARING NUMBERS </w:t>
            </w:r>
          </w:p>
          <w:p w:rsidR="00EE4EB3" w:rsidRPr="00EE4EB3" w:rsidRDefault="00EE4EB3" w:rsidP="00EE4EB3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R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ead, write, ord</w:t>
            </w:r>
            <w:r w:rsidR="00E168C9">
              <w:rPr>
                <w:rFonts w:ascii="Verdana" w:hAnsi="Verdana"/>
                <w:color w:val="auto"/>
                <w:sz w:val="20"/>
                <w:szCs w:val="20"/>
              </w:rPr>
              <w:t>er and compare numbers up to 10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000000 and de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termine the value of each digit.</w:t>
            </w:r>
          </w:p>
          <w:p w:rsidR="00EE4EB3" w:rsidRPr="00EE4EB3" w:rsidRDefault="00EE4EB3" w:rsidP="00EE4EB3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Order posit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ive and negative whole numbers.</w:t>
            </w:r>
          </w:p>
          <w:p w:rsidR="00EE4EB3" w:rsidRDefault="00EE4EB3" w:rsidP="00EE4EB3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Find the difference between a positive and a negative integer, or two negative integers, in the context such as temperature or a number line. </w:t>
            </w:r>
          </w:p>
          <w:p w:rsidR="00EE4EB3" w:rsidRPr="00EE4EB3" w:rsidRDefault="00EE4EB3" w:rsidP="00EE4EB3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Order a set of negative integers. </w:t>
            </w:r>
          </w:p>
          <w:p w:rsidR="00EE4EB3" w:rsidRPr="00EE4EB3" w:rsidRDefault="00EE4EB3" w:rsidP="00EE4EB3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Investigate products of odd / even numbers. </w:t>
            </w:r>
          </w:p>
        </w:tc>
      </w:tr>
      <w:tr w:rsidR="00EE4EB3" w:rsidRPr="00EE4EB3" w:rsidTr="00EE4EB3">
        <w:tc>
          <w:tcPr>
            <w:tcW w:w="9016" w:type="dxa"/>
          </w:tcPr>
          <w:p w:rsidR="00EE4EB3" w:rsidRPr="00EE4EB3" w:rsidRDefault="00EE4EB3" w:rsidP="00EE4EB3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IDENTIFYING, REPRESENTING &amp; ESTIMATING NUMBERS </w:t>
            </w:r>
          </w:p>
          <w:p w:rsidR="00EE4EB3" w:rsidRPr="00EE4EB3" w:rsidRDefault="00EE4EB3" w:rsidP="00EE4EB3">
            <w:pPr>
              <w:pStyle w:val="Default"/>
              <w:numPr>
                <w:ilvl w:val="0"/>
                <w:numId w:val="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Use vocabulary of estimation and approximation.</w:t>
            </w:r>
          </w:p>
        </w:tc>
      </w:tr>
      <w:tr w:rsidR="00EE4EB3" w:rsidRPr="00EE4EB3" w:rsidTr="00EE4EB3">
        <w:tc>
          <w:tcPr>
            <w:tcW w:w="9016" w:type="dxa"/>
          </w:tcPr>
          <w:p w:rsidR="00EE4EB3" w:rsidRPr="00EE4EB3" w:rsidRDefault="00EE4EB3" w:rsidP="00EE4EB3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READING &amp; WRITING NUMBERS </w:t>
            </w:r>
          </w:p>
          <w:p w:rsidR="00EE4EB3" w:rsidRPr="00EE4EB3" w:rsidRDefault="00EE4EB3" w:rsidP="00EE4EB3">
            <w:pPr>
              <w:pStyle w:val="Default"/>
              <w:numPr>
                <w:ilvl w:val="0"/>
                <w:numId w:val="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R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ead, write, order and compare numbers up to 10 000</w:t>
            </w:r>
            <w:r w:rsidRPr="00EE4EB3">
              <w:rPr>
                <w:rFonts w:ascii="Verdana" w:hAnsi="Verdana"/>
                <w:color w:val="auto"/>
                <w:spacing w:val="-20"/>
                <w:sz w:val="20"/>
                <w:szCs w:val="20"/>
              </w:rPr>
              <w:t xml:space="preserve"> 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000 and determine the value of each digit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</w:tc>
      </w:tr>
      <w:tr w:rsidR="00EE4EB3" w:rsidRPr="00EE4EB3" w:rsidTr="00EE4EB3">
        <w:tc>
          <w:tcPr>
            <w:tcW w:w="9016" w:type="dxa"/>
          </w:tcPr>
          <w:p w:rsidR="00EE4EB3" w:rsidRPr="00EE4EB3" w:rsidRDefault="00EE4EB3" w:rsidP="00EE4EB3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UNDERSTANDING PLACE VALUE</w:t>
            </w:r>
          </w:p>
          <w:p w:rsidR="00EE4EB3" w:rsidRPr="00EE4EB3" w:rsidRDefault="00EE4EB3" w:rsidP="00EE4EB3">
            <w:pPr>
              <w:pStyle w:val="ListParagraph"/>
              <w:numPr>
                <w:ilvl w:val="0"/>
                <w:numId w:val="3"/>
              </w:numPr>
              <w:tabs>
                <w:tab w:val="left" w:pos="210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EE4EB3">
              <w:rPr>
                <w:rFonts w:ascii="Verdana" w:hAnsi="Verdana"/>
                <w:sz w:val="20"/>
                <w:szCs w:val="20"/>
              </w:rPr>
              <w:t>dentify the value of each digit to three decimal places and multiply and divide numbers by 10, 100 and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E4EB3">
              <w:rPr>
                <w:rFonts w:ascii="Verdana" w:hAnsi="Verdana"/>
                <w:sz w:val="20"/>
                <w:szCs w:val="20"/>
              </w:rPr>
              <w:t>1</w:t>
            </w:r>
            <w:r w:rsidRPr="00EE4EB3">
              <w:rPr>
                <w:rFonts w:ascii="Verdana" w:hAnsi="Verdana"/>
                <w:spacing w:val="-40"/>
                <w:sz w:val="20"/>
                <w:szCs w:val="20"/>
              </w:rPr>
              <w:t xml:space="preserve"> </w:t>
            </w:r>
            <w:r w:rsidRPr="00EE4EB3">
              <w:rPr>
                <w:rFonts w:ascii="Verdana" w:hAnsi="Verdana"/>
                <w:sz w:val="20"/>
                <w:szCs w:val="20"/>
              </w:rPr>
              <w:t>000 where the answers</w:t>
            </w:r>
            <w:r>
              <w:rPr>
                <w:rFonts w:ascii="Verdana" w:hAnsi="Verdana"/>
                <w:sz w:val="20"/>
                <w:szCs w:val="20"/>
              </w:rPr>
              <w:t xml:space="preserve"> are up to three decimal places.</w:t>
            </w:r>
          </w:p>
        </w:tc>
      </w:tr>
      <w:tr w:rsidR="00EE4EB3" w:rsidRPr="00EE4EB3" w:rsidTr="00EE4EB3">
        <w:tc>
          <w:tcPr>
            <w:tcW w:w="9016" w:type="dxa"/>
          </w:tcPr>
          <w:p w:rsidR="00EE4EB3" w:rsidRPr="00EE4EB3" w:rsidRDefault="00EE4EB3" w:rsidP="00EE4EB3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ROUNDING </w:t>
            </w:r>
          </w:p>
          <w:p w:rsidR="00EE4EB3" w:rsidRPr="00EE4EB3" w:rsidRDefault="00EE4EB3" w:rsidP="00EE4EB3">
            <w:pPr>
              <w:pStyle w:val="Default"/>
              <w:numPr>
                <w:ilvl w:val="0"/>
                <w:numId w:val="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Round any whole number to a required degree of accuracy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EE4EB3" w:rsidRPr="00EE4EB3" w:rsidRDefault="00EE4EB3" w:rsidP="00EE4EB3">
            <w:pPr>
              <w:pStyle w:val="Default"/>
              <w:numPr>
                <w:ilvl w:val="0"/>
                <w:numId w:val="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Round whole numbers to the nearest 10, 100, 1000.</w:t>
            </w:r>
          </w:p>
          <w:p w:rsidR="00EE4EB3" w:rsidRPr="00EE4EB3" w:rsidRDefault="00EE4EB3" w:rsidP="00EE4EB3">
            <w:pPr>
              <w:pStyle w:val="Default"/>
              <w:numPr>
                <w:ilvl w:val="0"/>
                <w:numId w:val="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olve problems which require answers to be rounded t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o specified degrees of accuracy.</w:t>
            </w:r>
          </w:p>
        </w:tc>
      </w:tr>
      <w:tr w:rsidR="00EE4EB3" w:rsidRPr="00EE4EB3" w:rsidTr="00EE4EB3">
        <w:tc>
          <w:tcPr>
            <w:tcW w:w="9016" w:type="dxa"/>
          </w:tcPr>
          <w:p w:rsidR="00EE4EB3" w:rsidRPr="00EE4EB3" w:rsidRDefault="00EE4EB3" w:rsidP="00EE4EB3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PROBLEM SOLVING </w:t>
            </w:r>
          </w:p>
          <w:p w:rsidR="00EE4EB3" w:rsidRPr="00EE4EB3" w:rsidRDefault="00EE4EB3" w:rsidP="00EE4EB3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olve number and practical problems that involve all of the above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EE4EB3" w:rsidRPr="00EE4EB3" w:rsidRDefault="00EE4EB3" w:rsidP="00EE4EB3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Develop calculator skills; use a calculator effectively. </w:t>
            </w:r>
          </w:p>
          <w:p w:rsidR="00EE4EB3" w:rsidRPr="00EE4EB3" w:rsidRDefault="00EE4EB3" w:rsidP="00EE4EB3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Solve mathematical problems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or puzzles. Recognise patterns and </w:t>
            </w:r>
            <w:proofErr w:type="spellStart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generalise</w:t>
            </w:r>
            <w:proofErr w:type="spellEnd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EE4EB3" w:rsidRPr="00EE4EB3" w:rsidRDefault="00EE4EB3" w:rsidP="00EE4EB3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Make general statements about them and give examples.</w:t>
            </w:r>
          </w:p>
          <w:p w:rsidR="00EE4EB3" w:rsidRPr="00EE4EB3" w:rsidRDefault="00EE4EB3" w:rsidP="00EE4EB3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Solve number puzzles and explain methods and reasoning.</w:t>
            </w:r>
          </w:p>
        </w:tc>
      </w:tr>
    </w:tbl>
    <w:p w:rsidR="00AE1B86" w:rsidRPr="00EE4EB3" w:rsidRDefault="00AE1B86" w:rsidP="00AE1B86">
      <w:pPr>
        <w:tabs>
          <w:tab w:val="left" w:pos="3975"/>
        </w:tabs>
        <w:rPr>
          <w:rFonts w:ascii="Verdana" w:hAnsi="Verdana"/>
          <w:b/>
          <w:sz w:val="20"/>
          <w:szCs w:val="20"/>
        </w:rPr>
      </w:pPr>
    </w:p>
    <w:p w:rsidR="00AE1B86" w:rsidRPr="00EE4EB3" w:rsidRDefault="00AE1B86" w:rsidP="00AE1B86">
      <w:pPr>
        <w:tabs>
          <w:tab w:val="left" w:pos="3975"/>
        </w:tabs>
        <w:rPr>
          <w:rFonts w:ascii="Verdana" w:hAnsi="Verdana"/>
          <w:b/>
          <w:sz w:val="20"/>
          <w:szCs w:val="20"/>
        </w:rPr>
      </w:pPr>
      <w:r w:rsidRPr="00EE4EB3">
        <w:rPr>
          <w:rFonts w:ascii="Verdana" w:hAnsi="Verdana"/>
          <w:b/>
          <w:sz w:val="20"/>
          <w:szCs w:val="20"/>
        </w:rPr>
        <w:t>Addition and Subtraction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E4EB3" w:rsidRPr="00EE4EB3" w:rsidTr="00EE4EB3">
        <w:tc>
          <w:tcPr>
            <w:tcW w:w="9016" w:type="dxa"/>
          </w:tcPr>
          <w:p w:rsidR="00EE4EB3" w:rsidRPr="00EE4EB3" w:rsidRDefault="00EE4EB3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t xml:space="preserve">NUMBER BONDS </w:t>
            </w:r>
          </w:p>
          <w:p w:rsidR="00EE4EB3" w:rsidRPr="00EE4EB3" w:rsidRDefault="00EE4EB3" w:rsidP="00EE4E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t>Find pairs with sum of 100; multiples of 50 with sum 1000, decimals with sum of 0.1, 1, 10</w:t>
            </w:r>
            <w:r w:rsidR="00CD039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EE4EB3" w:rsidRPr="00EE4EB3" w:rsidTr="00EE4EB3">
        <w:tc>
          <w:tcPr>
            <w:tcW w:w="9016" w:type="dxa"/>
          </w:tcPr>
          <w:p w:rsidR="00EE4EB3" w:rsidRPr="00EE4EB3" w:rsidRDefault="00EE4EB3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t xml:space="preserve">MENTAL CALCULATION </w:t>
            </w:r>
          </w:p>
          <w:p w:rsidR="00EE4EB3" w:rsidRPr="00EE4EB3" w:rsidRDefault="00EE4EB3" w:rsidP="00EE4EB3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P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erform mental calculations, including w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ith mixed operations and large n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umbers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EE4EB3" w:rsidRPr="00EE4EB3" w:rsidRDefault="00EE4EB3" w:rsidP="00EE4EB3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U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se their knowledge of the order of operations to carry out calculations involving the four operations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EE4EB3" w:rsidRPr="00EE4EB3" w:rsidRDefault="00EE4EB3" w:rsidP="00EE4EB3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Add/subtract any pair of two-digit numbers including crossing 100;</w:t>
            </w:r>
          </w:p>
          <w:p w:rsidR="00EE4EB3" w:rsidRPr="00EE4EB3" w:rsidRDefault="00EE4EB3" w:rsidP="00EE4EB3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Derive sums and differences, e.g. 760 ± 280.</w:t>
            </w:r>
          </w:p>
          <w:p w:rsidR="00EE4EB3" w:rsidRPr="00EE4EB3" w:rsidRDefault="00EE4EB3" w:rsidP="00EE4EB3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Add/subtract a multiple of 10, 100, 1000 and adjust.</w:t>
            </w:r>
          </w:p>
        </w:tc>
      </w:tr>
      <w:tr w:rsidR="00EE4EB3" w:rsidRPr="00EE4EB3" w:rsidTr="00EE4EB3">
        <w:tc>
          <w:tcPr>
            <w:tcW w:w="9016" w:type="dxa"/>
          </w:tcPr>
          <w:p w:rsidR="00EE4EB3" w:rsidRPr="00EE4EB3" w:rsidRDefault="00EE4EB3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t xml:space="preserve">WRITTEN METHODS </w:t>
            </w:r>
          </w:p>
          <w:p w:rsidR="00EE4EB3" w:rsidRPr="00EE4EB3" w:rsidRDefault="00EE4EB3" w:rsidP="00EE4EB3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If appropriate, use informal pencil and paper methods.</w:t>
            </w:r>
          </w:p>
          <w:p w:rsidR="00EE4EB3" w:rsidRPr="00CD0399" w:rsidRDefault="00EE4EB3" w:rsidP="00EE4EB3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Extend written methods to column + and –numbers involving decimals.</w:t>
            </w:r>
          </w:p>
        </w:tc>
      </w:tr>
      <w:tr w:rsidR="00EE4EB3" w:rsidRPr="00EE4EB3" w:rsidTr="00EE4EB3">
        <w:tc>
          <w:tcPr>
            <w:tcW w:w="9016" w:type="dxa"/>
          </w:tcPr>
          <w:p w:rsidR="00EE4EB3" w:rsidRPr="00EE4EB3" w:rsidRDefault="00EE4EB3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lastRenderedPageBreak/>
              <w:t xml:space="preserve">INVERSE OPERATIONS, ESTIMATING &amp; CHECKING ANSWERS </w:t>
            </w:r>
          </w:p>
          <w:p w:rsidR="00EE4EB3" w:rsidRPr="00EE4EB3" w:rsidRDefault="00EE4EB3" w:rsidP="00EE4EB3">
            <w:pPr>
              <w:pStyle w:val="Default"/>
              <w:numPr>
                <w:ilvl w:val="0"/>
                <w:numId w:val="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U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se estimation to check answers to calculations and determine, in the context of a problem, levels of accuracy.</w:t>
            </w:r>
          </w:p>
          <w:p w:rsidR="00EE4EB3" w:rsidRPr="00EE4EB3" w:rsidRDefault="00EE4EB3" w:rsidP="00EE4EB3">
            <w:pPr>
              <w:pStyle w:val="Default"/>
              <w:numPr>
                <w:ilvl w:val="0"/>
                <w:numId w:val="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Choose appropriate operations/calculation methods. </w:t>
            </w:r>
          </w:p>
          <w:p w:rsidR="00EE4EB3" w:rsidRPr="00EE4EB3" w:rsidRDefault="00EE4EB3" w:rsidP="00EE4EB3">
            <w:pPr>
              <w:pStyle w:val="Default"/>
              <w:numPr>
                <w:ilvl w:val="0"/>
                <w:numId w:val="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Explain working.</w:t>
            </w:r>
          </w:p>
          <w:p w:rsidR="00EE4EB3" w:rsidRPr="00EE4EB3" w:rsidRDefault="00EE4EB3" w:rsidP="00EE4EB3">
            <w:pPr>
              <w:pStyle w:val="Default"/>
              <w:numPr>
                <w:ilvl w:val="0"/>
                <w:numId w:val="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Check by adding in reverse order, including with a calculator.</w:t>
            </w:r>
          </w:p>
        </w:tc>
      </w:tr>
      <w:tr w:rsidR="00EE4EB3" w:rsidRPr="00EE4EB3" w:rsidTr="00EE4EB3">
        <w:tc>
          <w:tcPr>
            <w:tcW w:w="9016" w:type="dxa"/>
          </w:tcPr>
          <w:p w:rsidR="00EE4EB3" w:rsidRPr="00EE4EB3" w:rsidRDefault="00EE4EB3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t xml:space="preserve">PROBLEM SOLVING </w:t>
            </w:r>
          </w:p>
          <w:p w:rsidR="00EE4EB3" w:rsidRPr="00EE4EB3" w:rsidRDefault="00EE4EB3" w:rsidP="00EE4EB3">
            <w:pPr>
              <w:pStyle w:val="Default"/>
              <w:numPr>
                <w:ilvl w:val="0"/>
                <w:numId w:val="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olve addition and subtraction multi-step problems in contexts, deciding which operations and methods to use and why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EE4EB3" w:rsidRPr="00EE4EB3" w:rsidRDefault="00EE4EB3" w:rsidP="00EE4EB3">
            <w:pPr>
              <w:pStyle w:val="Default"/>
              <w:numPr>
                <w:ilvl w:val="0"/>
                <w:numId w:val="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Solve problems involving addition, subtraction, multiplication and division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EE4EB3" w:rsidRPr="00EE4EB3" w:rsidRDefault="00EE4EB3" w:rsidP="00EE4EB3">
            <w:pPr>
              <w:pStyle w:val="Default"/>
              <w:numPr>
                <w:ilvl w:val="0"/>
                <w:numId w:val="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Use all four operations to solve money or ‘real life’ word problems.</w:t>
            </w:r>
          </w:p>
        </w:tc>
      </w:tr>
    </w:tbl>
    <w:p w:rsidR="00AE1B86" w:rsidRPr="00EE4EB3" w:rsidRDefault="00AE1B86" w:rsidP="00AE1B86">
      <w:pPr>
        <w:tabs>
          <w:tab w:val="left" w:pos="3975"/>
        </w:tabs>
        <w:rPr>
          <w:rFonts w:ascii="Verdana" w:hAnsi="Verdana"/>
          <w:b/>
          <w:sz w:val="20"/>
          <w:szCs w:val="20"/>
        </w:rPr>
      </w:pPr>
    </w:p>
    <w:p w:rsidR="00AE1B86" w:rsidRPr="00EE4EB3" w:rsidRDefault="00AE1B86" w:rsidP="00AE1B86">
      <w:pPr>
        <w:tabs>
          <w:tab w:val="left" w:pos="3975"/>
        </w:tabs>
        <w:rPr>
          <w:rFonts w:ascii="Verdana" w:hAnsi="Verdana"/>
          <w:b/>
          <w:sz w:val="20"/>
          <w:szCs w:val="20"/>
        </w:rPr>
      </w:pPr>
      <w:r w:rsidRPr="00EE4EB3">
        <w:rPr>
          <w:rFonts w:ascii="Verdana" w:hAnsi="Verdana"/>
          <w:b/>
          <w:sz w:val="20"/>
          <w:szCs w:val="20"/>
        </w:rPr>
        <w:t>Multiplication and Division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5B7838" w:rsidRPr="00EE4EB3" w:rsidTr="005B7838">
        <w:tc>
          <w:tcPr>
            <w:tcW w:w="9016" w:type="dxa"/>
          </w:tcPr>
          <w:p w:rsidR="005B7838" w:rsidRPr="00EE4EB3" w:rsidRDefault="005B7838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t xml:space="preserve">MULTIPLICATION &amp; DIVISION FACTS 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Recall multiplication and division facts to 12 x 12.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Use known facts and place value to multiply and divide mentally. </w:t>
            </w:r>
          </w:p>
          <w:p w:rsidR="005B7838" w:rsidRPr="005B7838" w:rsidRDefault="005B7838" w:rsidP="00EE4EB3">
            <w:pPr>
              <w:pStyle w:val="Default"/>
              <w:numPr>
                <w:ilvl w:val="0"/>
                <w:numId w:val="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Use relationship between multiplication and division.</w:t>
            </w:r>
          </w:p>
        </w:tc>
      </w:tr>
      <w:tr w:rsidR="005B7838" w:rsidRPr="00EE4EB3" w:rsidTr="005B7838">
        <w:tc>
          <w:tcPr>
            <w:tcW w:w="9016" w:type="dxa"/>
          </w:tcPr>
          <w:p w:rsidR="005B7838" w:rsidRPr="00EE4EB3" w:rsidRDefault="005B7838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t xml:space="preserve">MENTAL CALCULATION 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8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P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erform mental calculations, including with mixed operations and large numbers</w:t>
            </w:r>
            <w:r w:rsidR="00703F9D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5B7838" w:rsidRPr="005B7838" w:rsidRDefault="005B7838" w:rsidP="00EE4EB3">
            <w:pPr>
              <w:pStyle w:val="Default"/>
              <w:numPr>
                <w:ilvl w:val="0"/>
                <w:numId w:val="8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Multiply mentally any two-digit number by a one-digit number.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8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Multiply or divide whole numbers by 10, 100 or 1000.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8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Understand and use relationships between the 4 operations, and the principles of the arithmetic laws.</w:t>
            </w:r>
          </w:p>
          <w:p w:rsidR="005B7838" w:rsidRPr="005B7838" w:rsidRDefault="005B7838" w:rsidP="00EE4EB3">
            <w:pPr>
              <w:pStyle w:val="Default"/>
              <w:numPr>
                <w:ilvl w:val="0"/>
                <w:numId w:val="8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Use related facts and doubling or halving e.g. halve an even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number, double the other; 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multiply by 25, by x 100, then * by 4.</w:t>
            </w:r>
          </w:p>
          <w:p w:rsidR="005B7838" w:rsidRPr="005B7838" w:rsidRDefault="005B7838" w:rsidP="00EE4EB3">
            <w:pPr>
              <w:pStyle w:val="Default"/>
              <w:numPr>
                <w:ilvl w:val="0"/>
                <w:numId w:val="8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Double decimals e.g. 3.8 x 2, 0.76 x 2.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8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Express a quotient as a fraction, or as a decimal rounded to 1 decimal place. Dividing £ and pence by a two-digit number to give £ and pence.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8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Round up or down after division depending on the context</w:t>
            </w:r>
            <w:r w:rsidR="00703F9D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</w:tc>
      </w:tr>
      <w:tr w:rsidR="005B7838" w:rsidRPr="00EE4EB3" w:rsidTr="005B7838">
        <w:tc>
          <w:tcPr>
            <w:tcW w:w="9016" w:type="dxa"/>
          </w:tcPr>
          <w:p w:rsidR="005B7838" w:rsidRPr="00EE4EB3" w:rsidRDefault="005B7838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t xml:space="preserve">WRITTEN CALCULATION </w:t>
            </w:r>
          </w:p>
          <w:p w:rsidR="005B7838" w:rsidRPr="005B7838" w:rsidRDefault="005B7838" w:rsidP="00EE4EB3">
            <w:pPr>
              <w:pStyle w:val="Default"/>
              <w:numPr>
                <w:ilvl w:val="0"/>
                <w:numId w:val="9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M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ultiply multi-digit numbers up to 4 digits by a two-digit whole number using the formal written method of long multiplication</w:t>
            </w:r>
            <w:r w:rsidR="00703F9D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9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D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ivide numbers up to 4-digits by a two-digit whole number using the formal written method of short division where appropriate for the context divide numbers  up to 4 digits by a two-digit whole number using the formal written method of long division, and interpret remainders as whole number remainders, fractions, or by rounding, as appropriate for the context</w:t>
            </w:r>
            <w:r w:rsidR="00703F9D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9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Multiply HTU by TU</w:t>
            </w:r>
            <w:r w:rsidR="00703F9D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   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9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Divide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 HTU by TU </w:t>
            </w:r>
            <w:proofErr w:type="gramStart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( long</w:t>
            </w:r>
            <w:proofErr w:type="gramEnd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 division, whole number answer).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9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Extend written methods to </w:t>
            </w:r>
            <w:proofErr w:type="spellStart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ThHTU</w:t>
            </w:r>
            <w:proofErr w:type="spellEnd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 x U and short multiplication involving decimals.</w:t>
            </w:r>
          </w:p>
          <w:p w:rsidR="005B7838" w:rsidRPr="005B7838" w:rsidRDefault="005B7838" w:rsidP="00EE4EB3">
            <w:pPr>
              <w:pStyle w:val="Default"/>
              <w:numPr>
                <w:ilvl w:val="0"/>
                <w:numId w:val="9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Extend written methods to short division of TU or HTU (mixed number answer) and of decimals.</w:t>
            </w:r>
          </w:p>
        </w:tc>
      </w:tr>
      <w:tr w:rsidR="005B7838" w:rsidRPr="00EE4EB3" w:rsidTr="005B7838">
        <w:tc>
          <w:tcPr>
            <w:tcW w:w="9016" w:type="dxa"/>
          </w:tcPr>
          <w:p w:rsidR="005B7838" w:rsidRPr="00EE4EB3" w:rsidRDefault="005B7838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t xml:space="preserve">PROPERTIES OF NUMBERS: MULTIPLES, FACTORS, PRIMES, SQUARE &amp; CUBE NUMBERS 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1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I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dentify common factors, common multiples and prime numbers</w:t>
            </w:r>
            <w:r w:rsidR="00703F9D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5B7838" w:rsidRPr="005B7838" w:rsidRDefault="005B7838" w:rsidP="005B78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B7838">
              <w:rPr>
                <w:rFonts w:ascii="Verdana" w:hAnsi="Verdana"/>
                <w:sz w:val="20"/>
                <w:szCs w:val="20"/>
              </w:rPr>
              <w:t>Give pairs of factors for whole numbers to 100.  Use tests of divisibility.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1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Recall squares to 12 x 12.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1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Recognise multiples up to 10 x 10.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1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Find simple common multiples.      </w:t>
            </w:r>
          </w:p>
          <w:p w:rsidR="00703F9D" w:rsidRDefault="005B7838" w:rsidP="005B7838">
            <w:pPr>
              <w:pStyle w:val="Default"/>
              <w:numPr>
                <w:ilvl w:val="0"/>
                <w:numId w:val="1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Recognise primes to at least 20.     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1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Find prime factors.</w:t>
            </w:r>
          </w:p>
          <w:p w:rsidR="005B7838" w:rsidRPr="005B7838" w:rsidRDefault="005B7838" w:rsidP="005B7838">
            <w:pPr>
              <w:pStyle w:val="Default"/>
              <w:numPr>
                <w:ilvl w:val="0"/>
                <w:numId w:val="1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proofErr w:type="spellStart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Factorise</w:t>
            </w:r>
            <w:proofErr w:type="spellEnd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 numbers to 100 into prime factors.</w:t>
            </w:r>
          </w:p>
        </w:tc>
      </w:tr>
      <w:tr w:rsidR="005B7838" w:rsidRPr="00EE4EB3" w:rsidTr="005B7838">
        <w:tc>
          <w:tcPr>
            <w:tcW w:w="9016" w:type="dxa"/>
          </w:tcPr>
          <w:p w:rsidR="005B7838" w:rsidRPr="00EE4EB3" w:rsidRDefault="005B7838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t xml:space="preserve">ORDER OF OPERATIONS  </w:t>
            </w:r>
          </w:p>
          <w:p w:rsidR="005B7838" w:rsidRPr="00CD0399" w:rsidRDefault="005B7838" w:rsidP="00EE4EB3">
            <w:pPr>
              <w:pStyle w:val="Default"/>
              <w:numPr>
                <w:ilvl w:val="0"/>
                <w:numId w:val="1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lastRenderedPageBreak/>
              <w:t>U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se their knowledge of the order of operations to carry out calculations involving the four operations</w:t>
            </w:r>
            <w:r w:rsidR="00CD0399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</w:tc>
      </w:tr>
      <w:tr w:rsidR="005B7838" w:rsidRPr="00EE4EB3" w:rsidTr="005B7838">
        <w:tc>
          <w:tcPr>
            <w:tcW w:w="9016" w:type="dxa"/>
          </w:tcPr>
          <w:p w:rsidR="005B7838" w:rsidRPr="00EE4EB3" w:rsidRDefault="005B7838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lastRenderedPageBreak/>
              <w:t xml:space="preserve">INVERSE OPERATIONS, ESTIMATING &amp; CHECKING ANSWERS 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1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U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se estimation to check answers to calculations and determine, in the context of a problem, levels of accuracy</w:t>
            </w:r>
            <w:r w:rsidR="00CD0399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1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Approximate first. </w:t>
            </w:r>
          </w:p>
          <w:p w:rsidR="005B7838" w:rsidRDefault="005B7838" w:rsidP="005B7838">
            <w:pPr>
              <w:pStyle w:val="Default"/>
              <w:numPr>
                <w:ilvl w:val="0"/>
                <w:numId w:val="1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Explain working.      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1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Check by estimating. 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11"/>
              </w:numPr>
              <w:rPr>
                <w:rFonts w:ascii="Verdana" w:hAnsi="Verdana"/>
                <w:b/>
                <w:color w:val="auto"/>
                <w:sz w:val="20"/>
                <w:szCs w:val="20"/>
                <w:u w:val="single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Use inverse operation including with a calculator.</w:t>
            </w:r>
          </w:p>
        </w:tc>
      </w:tr>
      <w:tr w:rsidR="005B7838" w:rsidRPr="00EE4EB3" w:rsidTr="005B7838">
        <w:tc>
          <w:tcPr>
            <w:tcW w:w="9016" w:type="dxa"/>
          </w:tcPr>
          <w:p w:rsidR="005B7838" w:rsidRPr="00EE4EB3" w:rsidRDefault="005B7838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t xml:space="preserve">PROBLEM SOLVING 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olve problems involving addition, subtraction, multiplication and division 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Use all four operations to solve money or ‘real life’ word problems, including finding percentages and VAT. </w:t>
            </w:r>
          </w:p>
          <w:p w:rsidR="005B7838" w:rsidRPr="005B7838" w:rsidRDefault="005B7838" w:rsidP="00EE4EB3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Choose appropriate operations/ calculation methods. </w:t>
            </w:r>
          </w:p>
        </w:tc>
      </w:tr>
    </w:tbl>
    <w:p w:rsidR="00AE1B86" w:rsidRPr="00EE4EB3" w:rsidRDefault="00AE1B86" w:rsidP="00AE1B86">
      <w:pPr>
        <w:tabs>
          <w:tab w:val="left" w:pos="3975"/>
        </w:tabs>
        <w:rPr>
          <w:rFonts w:ascii="Verdana" w:hAnsi="Verdana"/>
          <w:b/>
          <w:sz w:val="20"/>
          <w:szCs w:val="20"/>
        </w:rPr>
      </w:pPr>
    </w:p>
    <w:p w:rsidR="00AE1B86" w:rsidRPr="00EE4EB3" w:rsidRDefault="00AE1B86" w:rsidP="00AE1B86">
      <w:pPr>
        <w:tabs>
          <w:tab w:val="left" w:pos="3975"/>
        </w:tabs>
        <w:rPr>
          <w:rFonts w:ascii="Verdana" w:hAnsi="Verdana"/>
          <w:b/>
          <w:sz w:val="20"/>
          <w:szCs w:val="20"/>
        </w:rPr>
      </w:pPr>
      <w:r w:rsidRPr="00EE4EB3">
        <w:rPr>
          <w:rFonts w:ascii="Verdana" w:hAnsi="Verdana"/>
          <w:b/>
          <w:sz w:val="20"/>
          <w:szCs w:val="20"/>
        </w:rPr>
        <w:t>Algebra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5B7838" w:rsidRPr="00EE4EB3" w:rsidTr="005B7838">
        <w:tc>
          <w:tcPr>
            <w:tcW w:w="9016" w:type="dxa"/>
          </w:tcPr>
          <w:p w:rsidR="005B7838" w:rsidRPr="005B7838" w:rsidRDefault="005B7838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B7838">
              <w:rPr>
                <w:rFonts w:ascii="Verdana" w:hAnsi="Verdana"/>
                <w:sz w:val="20"/>
                <w:szCs w:val="20"/>
              </w:rPr>
              <w:t xml:space="preserve">EQUATIONS </w:t>
            </w:r>
          </w:p>
          <w:p w:rsidR="005B7838" w:rsidRPr="005B7838" w:rsidRDefault="005B7838" w:rsidP="005B7838">
            <w:pPr>
              <w:pStyle w:val="Default"/>
              <w:numPr>
                <w:ilvl w:val="0"/>
                <w:numId w:val="1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5B7838">
              <w:rPr>
                <w:rFonts w:ascii="Verdana" w:hAnsi="Verdana"/>
                <w:color w:val="auto"/>
                <w:sz w:val="20"/>
                <w:szCs w:val="20"/>
              </w:rPr>
              <w:t>Express missing number problems algebraically</w:t>
            </w:r>
            <w:r w:rsidR="00703F9D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5B7838" w:rsidRPr="005B7838" w:rsidRDefault="005B7838" w:rsidP="005B7838">
            <w:pPr>
              <w:pStyle w:val="Default"/>
              <w:numPr>
                <w:ilvl w:val="0"/>
                <w:numId w:val="1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5B7838">
              <w:rPr>
                <w:rFonts w:ascii="Verdana" w:hAnsi="Verdana"/>
                <w:color w:val="auto"/>
                <w:sz w:val="20"/>
                <w:szCs w:val="20"/>
              </w:rPr>
              <w:t>Use brackets.</w:t>
            </w:r>
          </w:p>
          <w:p w:rsidR="005B7838" w:rsidRPr="005B7838" w:rsidRDefault="005B7838" w:rsidP="00EE4EB3">
            <w:pPr>
              <w:pStyle w:val="Default"/>
              <w:numPr>
                <w:ilvl w:val="0"/>
                <w:numId w:val="1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F</w:t>
            </w:r>
            <w:r w:rsidRPr="005B7838">
              <w:rPr>
                <w:rFonts w:ascii="Verdana" w:hAnsi="Verdana"/>
                <w:color w:val="auto"/>
                <w:sz w:val="20"/>
                <w:szCs w:val="20"/>
              </w:rPr>
              <w:t>ind pairs of numbers that satisfy number sentences involving two unknowns</w:t>
            </w:r>
            <w:r w:rsidR="00703F9D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5B7838" w:rsidRPr="005B7838" w:rsidRDefault="005B7838" w:rsidP="005B7838">
            <w:pPr>
              <w:pStyle w:val="Default"/>
              <w:numPr>
                <w:ilvl w:val="0"/>
                <w:numId w:val="1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E</w:t>
            </w:r>
            <w:r w:rsidRPr="005B7838">
              <w:rPr>
                <w:rFonts w:ascii="Verdana" w:hAnsi="Verdana"/>
                <w:color w:val="auto"/>
                <w:sz w:val="20"/>
                <w:szCs w:val="20"/>
              </w:rPr>
              <w:t>numerate all possibilities of combinations of two variables</w:t>
            </w:r>
            <w:r w:rsidR="00703F9D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</w:tc>
      </w:tr>
      <w:tr w:rsidR="005B7838" w:rsidRPr="00EE4EB3" w:rsidTr="005B7838">
        <w:tc>
          <w:tcPr>
            <w:tcW w:w="9016" w:type="dxa"/>
          </w:tcPr>
          <w:p w:rsidR="005B7838" w:rsidRPr="005B7838" w:rsidRDefault="005B7838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B7838">
              <w:rPr>
                <w:rFonts w:ascii="Verdana" w:hAnsi="Verdana"/>
                <w:sz w:val="20"/>
                <w:szCs w:val="20"/>
              </w:rPr>
              <w:t xml:space="preserve">FORMULAE </w:t>
            </w:r>
          </w:p>
          <w:p w:rsidR="005B7838" w:rsidRPr="005B7838" w:rsidRDefault="005B7838" w:rsidP="005B783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Pr="005B7838">
              <w:rPr>
                <w:rFonts w:ascii="Verdana" w:hAnsi="Verdana"/>
                <w:sz w:val="20"/>
                <w:szCs w:val="20"/>
              </w:rPr>
              <w:t>se simple formulae</w:t>
            </w:r>
            <w:r w:rsidR="00703F9D">
              <w:rPr>
                <w:rFonts w:ascii="Verdana" w:hAnsi="Verdana"/>
                <w:sz w:val="20"/>
                <w:szCs w:val="20"/>
              </w:rPr>
              <w:t>.</w:t>
            </w:r>
          </w:p>
          <w:p w:rsidR="005B7838" w:rsidRPr="00703F9D" w:rsidRDefault="005B7838" w:rsidP="00EE4E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Pr="005B7838">
              <w:rPr>
                <w:rFonts w:ascii="Verdana" w:hAnsi="Verdana"/>
                <w:sz w:val="20"/>
                <w:szCs w:val="20"/>
              </w:rPr>
              <w:t xml:space="preserve">ecognise when it is possible to use </w:t>
            </w:r>
            <w:r w:rsidRPr="005B7838">
              <w:rPr>
                <w:rFonts w:ascii="Verdana" w:hAnsi="Verdana"/>
                <w:b/>
                <w:sz w:val="20"/>
                <w:szCs w:val="20"/>
              </w:rPr>
              <w:t xml:space="preserve">formulae </w:t>
            </w:r>
            <w:r w:rsidRPr="005B7838">
              <w:rPr>
                <w:rFonts w:ascii="Verdana" w:hAnsi="Verdana"/>
                <w:sz w:val="20"/>
                <w:szCs w:val="20"/>
              </w:rPr>
              <w:t>for area and volume of shapes</w:t>
            </w:r>
            <w:r w:rsidR="00703F9D">
              <w:rPr>
                <w:rFonts w:ascii="Verdana" w:hAnsi="Verdana"/>
                <w:sz w:val="20"/>
                <w:szCs w:val="20"/>
              </w:rPr>
              <w:t>.</w:t>
            </w:r>
            <w:r w:rsidRPr="005B783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B7838" w:rsidRPr="00EE4EB3" w:rsidTr="005B7838">
        <w:tc>
          <w:tcPr>
            <w:tcW w:w="9016" w:type="dxa"/>
          </w:tcPr>
          <w:p w:rsidR="005B7838" w:rsidRPr="005B7838" w:rsidRDefault="005B7838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B7838">
              <w:rPr>
                <w:rFonts w:ascii="Verdana" w:hAnsi="Verdana"/>
                <w:sz w:val="20"/>
                <w:szCs w:val="20"/>
              </w:rPr>
              <w:t xml:space="preserve">SEQUENCES </w:t>
            </w:r>
          </w:p>
          <w:p w:rsidR="005B7838" w:rsidRPr="005B7838" w:rsidRDefault="005B7838" w:rsidP="005B783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B7838">
              <w:rPr>
                <w:rFonts w:ascii="Verdana" w:hAnsi="Verdana"/>
                <w:sz w:val="20"/>
                <w:szCs w:val="20"/>
              </w:rPr>
              <w:t>Generate and describe linear number sequences</w:t>
            </w:r>
            <w:r w:rsidR="00703F9D">
              <w:rPr>
                <w:rFonts w:ascii="Verdana" w:hAnsi="Verdana"/>
                <w:sz w:val="20"/>
                <w:szCs w:val="20"/>
              </w:rPr>
              <w:t>.</w:t>
            </w:r>
          </w:p>
          <w:p w:rsidR="005B7838" w:rsidRPr="005B7838" w:rsidRDefault="005B7838" w:rsidP="005B783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B7838">
              <w:rPr>
                <w:rFonts w:ascii="Verdana" w:hAnsi="Verdana"/>
                <w:sz w:val="20"/>
                <w:szCs w:val="20"/>
              </w:rPr>
              <w:t xml:space="preserve">Recognise and extend number sequences such as square, triangular numbers.   </w:t>
            </w:r>
          </w:p>
          <w:p w:rsidR="005B7838" w:rsidRPr="005B7838" w:rsidRDefault="005B7838" w:rsidP="005B783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B7838">
              <w:rPr>
                <w:rFonts w:ascii="Verdana" w:hAnsi="Verdana"/>
                <w:sz w:val="20"/>
                <w:szCs w:val="20"/>
              </w:rPr>
              <w:t xml:space="preserve">Investigate number sequences. </w:t>
            </w:r>
          </w:p>
          <w:p w:rsidR="005B7838" w:rsidRPr="005B7838" w:rsidRDefault="005B7838" w:rsidP="00EE4EB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B7838">
              <w:rPr>
                <w:rFonts w:ascii="Verdana" w:hAnsi="Verdana"/>
                <w:sz w:val="20"/>
                <w:szCs w:val="20"/>
              </w:rPr>
              <w:t>Develop a generalised relationship in words; express it in a formula using symbols.</w:t>
            </w:r>
          </w:p>
        </w:tc>
      </w:tr>
    </w:tbl>
    <w:p w:rsidR="00AE1B86" w:rsidRPr="00EE4EB3" w:rsidRDefault="00AE1B86" w:rsidP="00AE1B86">
      <w:pPr>
        <w:tabs>
          <w:tab w:val="left" w:pos="3975"/>
        </w:tabs>
        <w:rPr>
          <w:rFonts w:ascii="Verdana" w:hAnsi="Verdana"/>
          <w:b/>
          <w:sz w:val="20"/>
          <w:szCs w:val="20"/>
        </w:rPr>
      </w:pPr>
    </w:p>
    <w:p w:rsidR="00AE1B86" w:rsidRPr="00EE4EB3" w:rsidRDefault="00AE1B86" w:rsidP="00AE1B86">
      <w:pPr>
        <w:tabs>
          <w:tab w:val="left" w:pos="3975"/>
        </w:tabs>
        <w:rPr>
          <w:rFonts w:ascii="Verdana" w:hAnsi="Verdana"/>
          <w:b/>
          <w:sz w:val="20"/>
          <w:szCs w:val="20"/>
        </w:rPr>
      </w:pPr>
      <w:r w:rsidRPr="00EE4EB3">
        <w:rPr>
          <w:rFonts w:ascii="Verdana" w:hAnsi="Verdana"/>
          <w:b/>
          <w:sz w:val="20"/>
          <w:szCs w:val="20"/>
        </w:rPr>
        <w:t>Fractions including decimals and percentages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5B7838" w:rsidRPr="00EE4EB3" w:rsidTr="005B7838">
        <w:tc>
          <w:tcPr>
            <w:tcW w:w="9016" w:type="dxa"/>
          </w:tcPr>
          <w:p w:rsidR="005B7838" w:rsidRPr="00EE4EB3" w:rsidRDefault="005B7838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t xml:space="preserve">COUNTING IN FRACTIONAL STEPS </w:t>
            </w:r>
          </w:p>
          <w:p w:rsidR="005B7838" w:rsidRPr="005B7838" w:rsidRDefault="005B7838" w:rsidP="005B783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B7838">
              <w:rPr>
                <w:rFonts w:ascii="Verdana" w:hAnsi="Verdana"/>
                <w:sz w:val="20"/>
                <w:szCs w:val="20"/>
              </w:rPr>
              <w:t xml:space="preserve">Count up and down in ½, ¼, </w:t>
            </w:r>
            <w:proofErr w:type="spellStart"/>
            <w:r w:rsidRPr="005B7838">
              <w:rPr>
                <w:rFonts w:ascii="Verdana" w:hAnsi="Verdana"/>
                <w:sz w:val="20"/>
                <w:szCs w:val="20"/>
              </w:rPr>
              <w:t>etc</w:t>
            </w:r>
            <w:proofErr w:type="spellEnd"/>
            <w:r w:rsidRPr="005B7838">
              <w:rPr>
                <w:rFonts w:ascii="Verdana" w:hAnsi="Verdana"/>
                <w:sz w:val="20"/>
                <w:szCs w:val="20"/>
              </w:rPr>
              <w:t xml:space="preserve"> using whole numbers and decimal numbers. </w:t>
            </w:r>
          </w:p>
        </w:tc>
      </w:tr>
      <w:tr w:rsidR="005B7838" w:rsidRPr="00EE4EB3" w:rsidTr="005B7838">
        <w:tc>
          <w:tcPr>
            <w:tcW w:w="9016" w:type="dxa"/>
          </w:tcPr>
          <w:p w:rsidR="005B7838" w:rsidRPr="005B7838" w:rsidRDefault="005B7838" w:rsidP="005B783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B7838">
              <w:rPr>
                <w:rFonts w:ascii="Verdana" w:hAnsi="Verdana"/>
                <w:sz w:val="20"/>
                <w:szCs w:val="20"/>
              </w:rPr>
              <w:t xml:space="preserve">RECOGNISING FRACTIONS 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1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Recognise equivalent fractions.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1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Know simple fractions as percentages; find simple percentages. </w:t>
            </w:r>
          </w:p>
          <w:p w:rsidR="005B7838" w:rsidRPr="00703F9D" w:rsidRDefault="005B7838" w:rsidP="00EE4EB3">
            <w:pPr>
              <w:pStyle w:val="Default"/>
              <w:numPr>
                <w:ilvl w:val="0"/>
                <w:numId w:val="1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Understand percentage as the number of parts in every 100.</w:t>
            </w:r>
          </w:p>
        </w:tc>
      </w:tr>
      <w:tr w:rsidR="005B7838" w:rsidRPr="00EE4EB3" w:rsidTr="005B7838">
        <w:tc>
          <w:tcPr>
            <w:tcW w:w="9016" w:type="dxa"/>
          </w:tcPr>
          <w:p w:rsidR="005B7838" w:rsidRPr="00EE4EB3" w:rsidRDefault="005B7838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t>COMPARING FRACTIONS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1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ompare and order fractions, including fractions &gt;1</w:t>
            </w:r>
            <w:r w:rsidR="00703F9D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1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Change an improper fraction to a mixed number and vice versa.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1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Reduce fractions by cancelling.  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1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Order fractions by converting to common denominator, and position them on a number line.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1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Use fractions as 'operators'; find fractions of numbers and quantities. </w:t>
            </w:r>
          </w:p>
          <w:p w:rsidR="005B7838" w:rsidRPr="005B7838" w:rsidRDefault="005B7838" w:rsidP="005B7838">
            <w:pPr>
              <w:pStyle w:val="Default"/>
              <w:numPr>
                <w:ilvl w:val="0"/>
                <w:numId w:val="1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Begin to convert fractions to decimal using division.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1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Express simple fractions as percentages. 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1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Find simple percentages of whole number quantities, include using calculator</w:t>
            </w:r>
            <w:r w:rsidR="00703F9D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</w:tc>
      </w:tr>
      <w:tr w:rsidR="005B7838" w:rsidRPr="00EE4EB3" w:rsidTr="005B7838">
        <w:tc>
          <w:tcPr>
            <w:tcW w:w="9016" w:type="dxa"/>
          </w:tcPr>
          <w:p w:rsidR="005B7838" w:rsidRPr="00EE4EB3" w:rsidRDefault="005B7838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t xml:space="preserve">COMPARING DECIMALS 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18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I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dentify the value of each digit in numbers given to three decimal places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18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Multiply and divide decimals by 10 or 100, and integers by 1000, and explain the effect. 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18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lastRenderedPageBreak/>
              <w:t xml:space="preserve">Use decimal notation for tenths and hundredths; extend to thousandths for measurements. Know what each digit represents. 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18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Give a decimal lying between two others e.g. 3.4 and 3.5.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18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Order a set of mixed numbers or measurements with up to 3 decimal places. 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18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Round a number to the nearest tenth or nearest whole number.</w:t>
            </w:r>
          </w:p>
        </w:tc>
      </w:tr>
      <w:tr w:rsidR="005B7838" w:rsidRPr="00EE4EB3" w:rsidTr="005B7838">
        <w:tc>
          <w:tcPr>
            <w:tcW w:w="9016" w:type="dxa"/>
          </w:tcPr>
          <w:p w:rsidR="005B7838" w:rsidRPr="00EE4EB3" w:rsidRDefault="005B7838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lastRenderedPageBreak/>
              <w:t xml:space="preserve">ROUNDING INCLUDING DECIMALS 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19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olve problems which require answers to be rounded to specified degrees of accuracy</w:t>
            </w:r>
            <w:r w:rsidR="00703F9D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19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Round decimals to nearest whole number or nearest tenth.</w:t>
            </w:r>
          </w:p>
        </w:tc>
      </w:tr>
      <w:tr w:rsidR="005B7838" w:rsidRPr="00EE4EB3" w:rsidTr="005B7838">
        <w:tc>
          <w:tcPr>
            <w:tcW w:w="9016" w:type="dxa"/>
          </w:tcPr>
          <w:p w:rsidR="005B7838" w:rsidRDefault="005B7838" w:rsidP="005B783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t xml:space="preserve">EQUIVALENCE </w:t>
            </w:r>
          </w:p>
          <w:p w:rsidR="005B7838" w:rsidRPr="005B7838" w:rsidRDefault="005B7838" w:rsidP="00EE4E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B7838">
              <w:rPr>
                <w:rFonts w:ascii="Verdana" w:hAnsi="Verdana"/>
                <w:sz w:val="20"/>
                <w:szCs w:val="20"/>
              </w:rPr>
              <w:t>Use common factors to simplify fractions; use common multiples to express fractions in the same denomination</w:t>
            </w:r>
            <w:r w:rsidR="00703F9D">
              <w:rPr>
                <w:rFonts w:ascii="Verdana" w:hAnsi="Verdana"/>
                <w:sz w:val="20"/>
                <w:szCs w:val="20"/>
              </w:rPr>
              <w:t>.</w:t>
            </w:r>
            <w:r w:rsidRPr="005B783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B7838" w:rsidRPr="005B7838" w:rsidRDefault="005B7838" w:rsidP="00EE4EB3">
            <w:pPr>
              <w:pStyle w:val="Default"/>
              <w:numPr>
                <w:ilvl w:val="0"/>
                <w:numId w:val="2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A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ssociate a fraction with division and calculate decimal fraction equivalents (e.g. 0.375) for a simple fraction (e.g. </w:t>
            </w:r>
            <w:r w:rsidRPr="00EE4EB3">
              <w:rPr>
                <w:rFonts w:ascii="Verdana" w:hAnsi="Verdana"/>
                <w:color w:val="auto"/>
                <w:position w:val="8"/>
                <w:sz w:val="20"/>
                <w:szCs w:val="20"/>
                <w:vertAlign w:val="superscript"/>
              </w:rPr>
              <w:t>3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/</w:t>
            </w:r>
            <w:r w:rsidRPr="00EE4EB3">
              <w:rPr>
                <w:rFonts w:ascii="Verdana" w:hAnsi="Verdana"/>
                <w:color w:val="auto"/>
                <w:position w:val="-8"/>
                <w:sz w:val="20"/>
                <w:szCs w:val="20"/>
                <w:vertAlign w:val="subscript"/>
              </w:rPr>
              <w:t>8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)</w:t>
            </w:r>
            <w:r w:rsidR="00703F9D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2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R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ecall and use equivalences between simple fractions, decimals and percentages, including in different contexts.</w:t>
            </w:r>
          </w:p>
        </w:tc>
      </w:tr>
      <w:tr w:rsidR="005B7838" w:rsidRPr="00EE4EB3" w:rsidTr="005B7838">
        <w:tc>
          <w:tcPr>
            <w:tcW w:w="9016" w:type="dxa"/>
          </w:tcPr>
          <w:p w:rsidR="005B7838" w:rsidRPr="005B7838" w:rsidRDefault="005B7838" w:rsidP="005B783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B7838">
              <w:rPr>
                <w:rFonts w:ascii="Verdana" w:hAnsi="Verdana"/>
                <w:sz w:val="20"/>
                <w:szCs w:val="20"/>
              </w:rPr>
              <w:t xml:space="preserve">ADDITION &amp; SUBTRACTION OF FRACTIONS </w:t>
            </w:r>
          </w:p>
          <w:p w:rsidR="005B7838" w:rsidRPr="005B7838" w:rsidRDefault="005B7838" w:rsidP="005B7838">
            <w:pPr>
              <w:pStyle w:val="Default"/>
              <w:numPr>
                <w:ilvl w:val="0"/>
                <w:numId w:val="2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A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dd and subtract fractions with different denominators and mixed numbers, using the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Pr="005B7838">
              <w:rPr>
                <w:rFonts w:ascii="Verdana" w:hAnsi="Verdana"/>
                <w:color w:val="auto"/>
                <w:sz w:val="20"/>
                <w:szCs w:val="20"/>
              </w:rPr>
              <w:t>concept of equivalent fractions</w:t>
            </w:r>
            <w:r w:rsidR="00703F9D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5B7838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5B7838" w:rsidRPr="00EE4EB3" w:rsidRDefault="005B7838" w:rsidP="00EE4EB3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5B7838" w:rsidRPr="00EE4EB3" w:rsidTr="005B7838">
        <w:tc>
          <w:tcPr>
            <w:tcW w:w="9016" w:type="dxa"/>
          </w:tcPr>
          <w:p w:rsidR="005B7838" w:rsidRPr="00EE4EB3" w:rsidRDefault="005B7838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t xml:space="preserve">MULTIPLICATION &amp; DIVISION OF DECIMALS </w:t>
            </w:r>
          </w:p>
          <w:p w:rsidR="005B7838" w:rsidRPr="00EE4EB3" w:rsidRDefault="005B7838" w:rsidP="005B7838">
            <w:pPr>
              <w:pStyle w:val="Default"/>
              <w:numPr>
                <w:ilvl w:val="0"/>
                <w:numId w:val="2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M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ultiply simple pairs of proper fractions, writing the answer in its simplest form (e.g. </w:t>
            </w:r>
            <w:r w:rsidRPr="00EE4EB3">
              <w:rPr>
                <w:rFonts w:ascii="Verdana" w:hAnsi="Verdana"/>
                <w:color w:val="auto"/>
                <w:position w:val="8"/>
                <w:sz w:val="20"/>
                <w:szCs w:val="20"/>
                <w:vertAlign w:val="superscript"/>
              </w:rPr>
              <w:t>1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/</w:t>
            </w:r>
            <w:r w:rsidRPr="00EE4EB3">
              <w:rPr>
                <w:rFonts w:ascii="Verdana" w:hAnsi="Verdana"/>
                <w:color w:val="auto"/>
                <w:position w:val="-8"/>
                <w:sz w:val="20"/>
                <w:szCs w:val="20"/>
                <w:vertAlign w:val="subscript"/>
              </w:rPr>
              <w:t xml:space="preserve">4 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× </w:t>
            </w:r>
            <w:r w:rsidRPr="00EE4EB3">
              <w:rPr>
                <w:rFonts w:ascii="Verdana" w:hAnsi="Verdana"/>
                <w:color w:val="auto"/>
                <w:position w:val="8"/>
                <w:sz w:val="20"/>
                <w:szCs w:val="20"/>
                <w:vertAlign w:val="superscript"/>
              </w:rPr>
              <w:t>1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/</w:t>
            </w:r>
            <w:r w:rsidRPr="00EE4EB3">
              <w:rPr>
                <w:rFonts w:ascii="Verdana" w:hAnsi="Verdana"/>
                <w:color w:val="auto"/>
                <w:position w:val="-8"/>
                <w:sz w:val="20"/>
                <w:szCs w:val="20"/>
                <w:vertAlign w:val="subscript"/>
              </w:rPr>
              <w:t xml:space="preserve">2 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= </w:t>
            </w:r>
            <w:r w:rsidRPr="00EE4EB3">
              <w:rPr>
                <w:rFonts w:ascii="Verdana" w:hAnsi="Verdana"/>
                <w:color w:val="auto"/>
                <w:position w:val="8"/>
                <w:sz w:val="20"/>
                <w:szCs w:val="20"/>
                <w:vertAlign w:val="superscript"/>
              </w:rPr>
              <w:t>1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/</w:t>
            </w:r>
            <w:r w:rsidRPr="00EE4EB3">
              <w:rPr>
                <w:rFonts w:ascii="Verdana" w:hAnsi="Verdana"/>
                <w:color w:val="auto"/>
                <w:position w:val="-8"/>
                <w:sz w:val="20"/>
                <w:szCs w:val="20"/>
                <w:vertAlign w:val="subscript"/>
              </w:rPr>
              <w:t>8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)</w:t>
            </w:r>
            <w:r w:rsidR="00703F9D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5B7838" w:rsidRPr="005B7838" w:rsidRDefault="005B7838" w:rsidP="00EE4EB3">
            <w:pPr>
              <w:pStyle w:val="Default"/>
              <w:numPr>
                <w:ilvl w:val="0"/>
                <w:numId w:val="2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M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ultiply one-digit numbers with up to two decimal places by whole numbers</w:t>
            </w:r>
            <w:r w:rsidR="00703F9D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5B7838" w:rsidRPr="005B7838" w:rsidRDefault="005B7838" w:rsidP="00EE4EB3">
            <w:pPr>
              <w:pStyle w:val="Default"/>
              <w:numPr>
                <w:ilvl w:val="0"/>
                <w:numId w:val="2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D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ivide proper fractions by whole numbers (e.g. </w:t>
            </w:r>
            <w:r w:rsidRPr="00EE4EB3">
              <w:rPr>
                <w:rFonts w:ascii="Verdana" w:hAnsi="Verdana"/>
                <w:color w:val="auto"/>
                <w:position w:val="8"/>
                <w:sz w:val="20"/>
                <w:szCs w:val="20"/>
                <w:vertAlign w:val="superscript"/>
              </w:rPr>
              <w:t>1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/</w:t>
            </w:r>
            <w:r w:rsidRPr="00EE4EB3">
              <w:rPr>
                <w:rFonts w:ascii="Verdana" w:hAnsi="Verdana"/>
                <w:color w:val="auto"/>
                <w:position w:val="-8"/>
                <w:sz w:val="20"/>
                <w:szCs w:val="20"/>
                <w:vertAlign w:val="subscript"/>
              </w:rPr>
              <w:t xml:space="preserve">3 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÷ 2 = </w:t>
            </w:r>
            <w:r w:rsidRPr="00EE4EB3">
              <w:rPr>
                <w:rFonts w:ascii="Verdana" w:hAnsi="Verdana"/>
                <w:color w:val="auto"/>
                <w:position w:val="8"/>
                <w:sz w:val="20"/>
                <w:szCs w:val="20"/>
                <w:vertAlign w:val="superscript"/>
              </w:rPr>
              <w:t>1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/</w:t>
            </w:r>
            <w:r w:rsidR="00703F9D" w:rsidRPr="00EE4EB3">
              <w:rPr>
                <w:rFonts w:ascii="Verdana" w:hAnsi="Verdana"/>
                <w:color w:val="auto"/>
                <w:position w:val="-8"/>
                <w:sz w:val="20"/>
                <w:szCs w:val="20"/>
                <w:vertAlign w:val="subscript"/>
              </w:rPr>
              <w:t>6)</w:t>
            </w:r>
            <w:r w:rsidR="00703F9D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5B7838" w:rsidRPr="005B7838" w:rsidRDefault="005B7838" w:rsidP="00EE4EB3">
            <w:pPr>
              <w:pStyle w:val="Default"/>
              <w:numPr>
                <w:ilvl w:val="0"/>
                <w:numId w:val="2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M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ultiply one-digit numbers with up to two decimal places by whole numbers</w:t>
            </w:r>
            <w:r w:rsidR="00703F9D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5B7838" w:rsidRPr="005B7838" w:rsidRDefault="005B7838" w:rsidP="00EE4EB3">
            <w:pPr>
              <w:pStyle w:val="Default"/>
              <w:numPr>
                <w:ilvl w:val="0"/>
                <w:numId w:val="2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M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ultiply and divide numbers by 10, 100 and 1000 where the answers are up to three decimal places</w:t>
            </w:r>
            <w:r w:rsidR="00703F9D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5B7838" w:rsidRPr="005B7838" w:rsidRDefault="00E168C9" w:rsidP="005B7838">
            <w:pPr>
              <w:pStyle w:val="ListParagraph"/>
              <w:numPr>
                <w:ilvl w:val="0"/>
                <w:numId w:val="20"/>
              </w:numPr>
              <w:tabs>
                <w:tab w:val="left" w:pos="210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="005B7838" w:rsidRPr="005B7838">
              <w:rPr>
                <w:rFonts w:ascii="Verdana" w:hAnsi="Verdana"/>
                <w:sz w:val="20"/>
                <w:szCs w:val="20"/>
              </w:rPr>
              <w:t>dentify the value of each digit to three decimal places and multiply and divide numbers by 10, 100</w:t>
            </w:r>
            <w:r w:rsidR="005B783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B7838" w:rsidRPr="005B7838">
              <w:rPr>
                <w:rFonts w:ascii="Verdana" w:hAnsi="Verdana"/>
                <w:sz w:val="20"/>
                <w:szCs w:val="20"/>
              </w:rPr>
              <w:t>and 1000 where the answers are up to three decimal places</w:t>
            </w:r>
            <w:r w:rsidR="00703F9D">
              <w:rPr>
                <w:rFonts w:ascii="Verdana" w:hAnsi="Verdana"/>
                <w:sz w:val="20"/>
                <w:szCs w:val="20"/>
              </w:rPr>
              <w:t>.</w:t>
            </w:r>
          </w:p>
          <w:p w:rsidR="005B7838" w:rsidRPr="00E168C9" w:rsidRDefault="00E168C9" w:rsidP="00EE4E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="005B7838" w:rsidRPr="005B7838">
              <w:rPr>
                <w:rFonts w:ascii="Verdana" w:hAnsi="Verdana"/>
                <w:sz w:val="20"/>
                <w:szCs w:val="20"/>
              </w:rPr>
              <w:t>se written division methods in cases where the answer has up to two decimal places</w:t>
            </w:r>
            <w:r w:rsidR="00703F9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E168C9" w:rsidRPr="00EE4EB3" w:rsidTr="00CD0399">
        <w:tc>
          <w:tcPr>
            <w:tcW w:w="9016" w:type="dxa"/>
          </w:tcPr>
          <w:p w:rsidR="00E168C9" w:rsidRPr="00EE4EB3" w:rsidRDefault="00E168C9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t>RATIO &amp; PROPORTION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olve problems involving the relative sizes of two quantities where missing values can be found by using integer mu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ltiplication and division facts.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olve problems involving the calculation of percentages and the us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e of percentages for comparison.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olve problems involving similar shapes where the scale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factor is known or can be found.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olve problems involving unequal sharing and grouping using knowledge of fractions and multiples. 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Solve simple problems involving ratio and proportion.</w:t>
            </w:r>
          </w:p>
        </w:tc>
      </w:tr>
    </w:tbl>
    <w:p w:rsidR="00AE1B86" w:rsidRPr="00EE4EB3" w:rsidRDefault="00AE1B86" w:rsidP="00AE1B86">
      <w:pPr>
        <w:tabs>
          <w:tab w:val="left" w:pos="3975"/>
        </w:tabs>
        <w:rPr>
          <w:rFonts w:ascii="Verdana" w:hAnsi="Verdana"/>
          <w:b/>
          <w:sz w:val="20"/>
          <w:szCs w:val="20"/>
        </w:rPr>
      </w:pPr>
    </w:p>
    <w:p w:rsidR="00AE1B86" w:rsidRPr="00EE4EB3" w:rsidRDefault="00AE1B86" w:rsidP="00AE1B86">
      <w:pPr>
        <w:tabs>
          <w:tab w:val="left" w:pos="3975"/>
        </w:tabs>
        <w:rPr>
          <w:rFonts w:ascii="Verdana" w:hAnsi="Verdana"/>
          <w:b/>
          <w:sz w:val="20"/>
          <w:szCs w:val="20"/>
        </w:rPr>
      </w:pPr>
      <w:r w:rsidRPr="00EE4EB3">
        <w:rPr>
          <w:rFonts w:ascii="Verdana" w:hAnsi="Verdana"/>
          <w:b/>
          <w:sz w:val="20"/>
          <w:szCs w:val="20"/>
        </w:rPr>
        <w:t>Position and direction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168C9" w:rsidRPr="00EE4EB3" w:rsidTr="00CD0399">
        <w:tc>
          <w:tcPr>
            <w:tcW w:w="9016" w:type="dxa"/>
          </w:tcPr>
          <w:p w:rsidR="00E168C9" w:rsidRPr="00EE4EB3" w:rsidRDefault="00E168C9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t xml:space="preserve">POSITION, DIRECTION &amp; MOVEMENT 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D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escribe positions on the full coordinate grid (all four quadrants)</w:t>
            </w:r>
            <w:r w:rsidR="00703F9D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E168C9" w:rsidRPr="00E168C9" w:rsidRDefault="00E168C9" w:rsidP="00EE4EB3">
            <w:pPr>
              <w:pStyle w:val="Default"/>
              <w:numPr>
                <w:ilvl w:val="0"/>
                <w:numId w:val="2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Read and plot co-ordinates in all four quadrants.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D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raw and translate simple shapes on the coordinate plane, and reflect them in the axes. 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Recognise where a shape will be after two translations.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Recognise where shape will be after 90* rotation about vertex.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lastRenderedPageBreak/>
              <w:t xml:space="preserve">Recognise where shape will be after reflection in a line not parallel to a side or in two mirrors at 90*.       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Consolidate work on translations and rotations.</w:t>
            </w:r>
          </w:p>
        </w:tc>
      </w:tr>
      <w:tr w:rsidR="00E168C9" w:rsidRPr="00EE4EB3" w:rsidTr="00CD0399">
        <w:tc>
          <w:tcPr>
            <w:tcW w:w="9016" w:type="dxa"/>
          </w:tcPr>
          <w:p w:rsidR="00E168C9" w:rsidRPr="00EE4EB3" w:rsidRDefault="00E168C9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lastRenderedPageBreak/>
              <w:t xml:space="preserve">PATTERN </w:t>
            </w:r>
          </w:p>
          <w:p w:rsidR="00E168C9" w:rsidRPr="00E168C9" w:rsidRDefault="00E168C9" w:rsidP="00E168C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8C9">
              <w:rPr>
                <w:rFonts w:ascii="Verdana" w:hAnsi="Verdana"/>
                <w:sz w:val="20"/>
                <w:szCs w:val="20"/>
              </w:rPr>
              <w:t>Make and investigate a general statement about shapes.</w:t>
            </w:r>
          </w:p>
        </w:tc>
      </w:tr>
    </w:tbl>
    <w:p w:rsidR="00AE1B86" w:rsidRPr="00EE4EB3" w:rsidRDefault="00AE1B86" w:rsidP="00AE1B86">
      <w:pPr>
        <w:tabs>
          <w:tab w:val="left" w:pos="3975"/>
        </w:tabs>
        <w:rPr>
          <w:rFonts w:ascii="Verdana" w:hAnsi="Verdana"/>
          <w:b/>
          <w:sz w:val="20"/>
          <w:szCs w:val="20"/>
        </w:rPr>
      </w:pPr>
    </w:p>
    <w:p w:rsidR="00AE1B86" w:rsidRPr="00EE4EB3" w:rsidRDefault="00AE1B86" w:rsidP="00AE1B86">
      <w:pPr>
        <w:tabs>
          <w:tab w:val="left" w:pos="3975"/>
        </w:tabs>
        <w:rPr>
          <w:rFonts w:ascii="Verdana" w:hAnsi="Verdana"/>
          <w:b/>
          <w:sz w:val="20"/>
          <w:szCs w:val="20"/>
        </w:rPr>
      </w:pPr>
      <w:r w:rsidRPr="00EE4EB3">
        <w:rPr>
          <w:rFonts w:ascii="Verdana" w:hAnsi="Verdana"/>
          <w:b/>
          <w:sz w:val="20"/>
          <w:szCs w:val="20"/>
        </w:rPr>
        <w:t>Shape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168C9" w:rsidRPr="00EE4EB3" w:rsidTr="00CD0399">
        <w:tc>
          <w:tcPr>
            <w:tcW w:w="9016" w:type="dxa"/>
          </w:tcPr>
          <w:p w:rsidR="00E168C9" w:rsidRPr="00EE4EB3" w:rsidRDefault="00E168C9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t xml:space="preserve">IDENTIFYING SHAPES &amp; THEIR PROPERTIES 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I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llustrate and name parts of circles, including radius, diameter and circumference and know that the diameter is twice the radius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E168C9" w:rsidRDefault="00E168C9" w:rsidP="00E168C9">
            <w:pPr>
              <w:pStyle w:val="Default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Solve shape puzzles. </w:t>
            </w:r>
          </w:p>
          <w:p w:rsidR="00E168C9" w:rsidRDefault="00E168C9" w:rsidP="00E168C9">
            <w:pPr>
              <w:pStyle w:val="Default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Explain methods and reasoning orally and in writing. </w:t>
            </w:r>
          </w:p>
          <w:p w:rsidR="00E168C9" w:rsidRDefault="00E168C9" w:rsidP="00E168C9">
            <w:pPr>
              <w:pStyle w:val="Default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proofErr w:type="spellStart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Visualise</w:t>
            </w:r>
            <w:proofErr w:type="spellEnd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 3-D shapes from 2-D drawings. 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Identify nets of closed cube.</w:t>
            </w:r>
          </w:p>
          <w:p w:rsidR="00E168C9" w:rsidRPr="00E168C9" w:rsidRDefault="00E168C9" w:rsidP="00EE4EB3">
            <w:pPr>
              <w:pStyle w:val="Default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Recognise and explain patterns and relationships, </w:t>
            </w:r>
            <w:proofErr w:type="spellStart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generalise</w:t>
            </w:r>
            <w:proofErr w:type="spellEnd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 and predict.</w:t>
            </w:r>
          </w:p>
        </w:tc>
      </w:tr>
      <w:tr w:rsidR="00E168C9" w:rsidRPr="00EE4EB3" w:rsidTr="00CD0399">
        <w:tc>
          <w:tcPr>
            <w:tcW w:w="9016" w:type="dxa"/>
          </w:tcPr>
          <w:p w:rsidR="00E168C9" w:rsidRPr="00EE4EB3" w:rsidRDefault="00E168C9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t xml:space="preserve">DRAWING &amp; CONSTRUCTING 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D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raw 2-D shapes us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ing given dimensions and angles.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  <w:lang w:val="en-GB"/>
              </w:rPr>
              <w:t>R</w:t>
            </w:r>
            <w:r w:rsidRPr="00EE4EB3">
              <w:rPr>
                <w:rFonts w:ascii="Verdana" w:hAnsi="Verdana"/>
                <w:color w:val="auto"/>
                <w:sz w:val="20"/>
                <w:szCs w:val="20"/>
                <w:lang w:val="en-GB"/>
              </w:rPr>
              <w:t>ecognise, describe and build simple 3-D shapes, including making nets</w:t>
            </w:r>
            <w:r>
              <w:rPr>
                <w:rFonts w:ascii="Verdana" w:hAnsi="Verdana"/>
                <w:color w:val="auto"/>
                <w:sz w:val="20"/>
                <w:szCs w:val="20"/>
                <w:lang w:val="en-GB"/>
              </w:rPr>
              <w:t>.</w:t>
            </w:r>
            <w:r w:rsidRPr="00EE4EB3">
              <w:rPr>
                <w:rFonts w:ascii="Verdana" w:hAnsi="Verdana"/>
                <w:color w:val="auto"/>
                <w:sz w:val="20"/>
                <w:szCs w:val="20"/>
                <w:lang w:val="en-GB"/>
              </w:rPr>
              <w:t xml:space="preserve"> </w:t>
            </w:r>
          </w:p>
          <w:p w:rsidR="00E168C9" w:rsidRPr="00E168C9" w:rsidRDefault="00E168C9" w:rsidP="00EE4EB3">
            <w:pPr>
              <w:pStyle w:val="Default"/>
              <w:numPr>
                <w:ilvl w:val="0"/>
                <w:numId w:val="2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Make shapes with increasing accuracy.</w:t>
            </w:r>
          </w:p>
        </w:tc>
      </w:tr>
      <w:tr w:rsidR="00E168C9" w:rsidRPr="00EE4EB3" w:rsidTr="00CD0399">
        <w:tc>
          <w:tcPr>
            <w:tcW w:w="9016" w:type="dxa"/>
          </w:tcPr>
          <w:p w:rsidR="00E168C9" w:rsidRPr="00EE4EB3" w:rsidRDefault="00E168C9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t xml:space="preserve">COMPARING &amp; CLASSIFYING 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ompare and classify geometric shapes based on their properties and sizes and find unknown angles in any triangles, quadrilaterals, and regular polygons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E168C9" w:rsidRPr="00E168C9" w:rsidRDefault="00E168C9" w:rsidP="00EE4EB3">
            <w:pPr>
              <w:pStyle w:val="Default"/>
              <w:numPr>
                <w:ilvl w:val="0"/>
                <w:numId w:val="2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Classify quadrilaterals using side/angle properties.</w:t>
            </w:r>
          </w:p>
        </w:tc>
      </w:tr>
      <w:tr w:rsidR="00E168C9" w:rsidRPr="00EE4EB3" w:rsidTr="00CD0399">
        <w:tc>
          <w:tcPr>
            <w:tcW w:w="9016" w:type="dxa"/>
          </w:tcPr>
          <w:p w:rsidR="00E168C9" w:rsidRPr="00EE4EB3" w:rsidRDefault="00E168C9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t xml:space="preserve">ANGLES </w:t>
            </w:r>
          </w:p>
          <w:p w:rsidR="00E168C9" w:rsidRPr="00E168C9" w:rsidRDefault="00E168C9" w:rsidP="00E168C9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R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ecognise angles where they meet at a point, are on a straight </w:t>
            </w:r>
            <w:r w:rsidRPr="00E168C9">
              <w:rPr>
                <w:rFonts w:ascii="Verdana" w:hAnsi="Verdana"/>
                <w:color w:val="auto"/>
                <w:sz w:val="20"/>
                <w:szCs w:val="20"/>
              </w:rPr>
              <w:t>line, or are vertically opposite, and find missing angles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E168C9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Recognise, estimate acute and obtuse angles.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Use protractor to measure and draw acute/obtuse angles to 1*.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Check angle sum of triangle is 180*. 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Calculate angles in triangle or around a point.</w:t>
            </w:r>
          </w:p>
        </w:tc>
      </w:tr>
    </w:tbl>
    <w:p w:rsidR="00AE1B86" w:rsidRPr="00EE4EB3" w:rsidRDefault="00AE1B86" w:rsidP="00AE1B86">
      <w:pPr>
        <w:tabs>
          <w:tab w:val="left" w:pos="3975"/>
        </w:tabs>
        <w:rPr>
          <w:rFonts w:ascii="Verdana" w:hAnsi="Verdana"/>
          <w:b/>
          <w:sz w:val="20"/>
          <w:szCs w:val="20"/>
        </w:rPr>
      </w:pPr>
    </w:p>
    <w:p w:rsidR="00AE1B86" w:rsidRPr="00EE4EB3" w:rsidRDefault="00AE1B86" w:rsidP="00AE1B86">
      <w:pPr>
        <w:tabs>
          <w:tab w:val="left" w:pos="3975"/>
        </w:tabs>
        <w:rPr>
          <w:rFonts w:ascii="Verdana" w:hAnsi="Verdana"/>
          <w:b/>
          <w:sz w:val="20"/>
          <w:szCs w:val="20"/>
        </w:rPr>
      </w:pPr>
      <w:r w:rsidRPr="00EE4EB3">
        <w:rPr>
          <w:rFonts w:ascii="Verdana" w:hAnsi="Verdana"/>
          <w:b/>
          <w:sz w:val="20"/>
          <w:szCs w:val="20"/>
        </w:rPr>
        <w:t>Measurement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168C9" w:rsidRPr="00EE4EB3" w:rsidTr="00CD0399">
        <w:tc>
          <w:tcPr>
            <w:tcW w:w="9016" w:type="dxa"/>
          </w:tcPr>
          <w:p w:rsidR="00E168C9" w:rsidRPr="00E168C9" w:rsidRDefault="00E168C9" w:rsidP="00E168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8C9">
              <w:rPr>
                <w:rFonts w:ascii="Verdana" w:hAnsi="Verdana"/>
                <w:sz w:val="20"/>
                <w:szCs w:val="20"/>
              </w:rPr>
              <w:t xml:space="preserve">MEASURING &amp; CALCULATING 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olve problems involving the calculation and conversion of </w:t>
            </w:r>
            <w:r w:rsidRPr="00EE4EB3">
              <w:rPr>
                <w:rFonts w:ascii="Verdana" w:hAnsi="Verdana"/>
                <w:b/>
                <w:color w:val="auto"/>
                <w:sz w:val="20"/>
                <w:szCs w:val="20"/>
              </w:rPr>
              <w:t>units of measure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, using decimal notation up to three decimal places where appropriate</w:t>
            </w:r>
            <w:r w:rsidR="00703F9D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E168C9" w:rsidRPr="00EE4EB3" w:rsidRDefault="00E168C9" w:rsidP="00EE4EB3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E168C9" w:rsidRPr="00EE4EB3" w:rsidRDefault="00E168C9" w:rsidP="00E168C9">
            <w:pPr>
              <w:pStyle w:val="Defaul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b/>
                <w:color w:val="auto"/>
                <w:sz w:val="20"/>
                <w:szCs w:val="20"/>
              </w:rPr>
              <w:t>Length: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Use, read and write standard metric units of length, abbreviations and relationships. Convert larger to smaller units of length and vice versa. 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Know mile and km equivalents.</w:t>
            </w:r>
          </w:p>
          <w:p w:rsidR="00E168C9" w:rsidRPr="00E168C9" w:rsidRDefault="00E168C9" w:rsidP="00EE4EB3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Suggest suitable units/equipment to estimate or measure length</w:t>
            </w:r>
            <w:r w:rsidR="00703F9D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E168C9" w:rsidRDefault="00E168C9" w:rsidP="00E168C9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Record estimates/measurements from scales to suitable degree of accuracy. Use all four operations to solve measurement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word problems, including time.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Choose appropriate operations/calculation methods. Explain working.</w:t>
            </w:r>
          </w:p>
          <w:p w:rsidR="00E168C9" w:rsidRPr="00EE4EB3" w:rsidRDefault="00E168C9" w:rsidP="00EE4EB3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E168C9" w:rsidRPr="00EE4EB3" w:rsidRDefault="00E168C9" w:rsidP="00E168C9">
            <w:pPr>
              <w:pStyle w:val="Defaul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b/>
                <w:color w:val="auto"/>
                <w:sz w:val="20"/>
                <w:szCs w:val="20"/>
              </w:rPr>
              <w:t>Mass: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Use, read and write standard metric units of mass and abbreviations. 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Convert larger to smaller units and vice versa. 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Know approximate metric equivalents for pounds (</w:t>
            </w:r>
            <w:proofErr w:type="spellStart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lb</w:t>
            </w:r>
            <w:proofErr w:type="spellEnd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) and ounces (</w:t>
            </w:r>
            <w:proofErr w:type="spellStart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oz</w:t>
            </w:r>
            <w:proofErr w:type="spellEnd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).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Suggest suitable units and equipment to estimate or measure mass.</w:t>
            </w:r>
          </w:p>
          <w:p w:rsidR="00E168C9" w:rsidRPr="00EE4EB3" w:rsidRDefault="00E168C9" w:rsidP="00EE4EB3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E168C9" w:rsidRPr="00EE4EB3" w:rsidRDefault="00E168C9" w:rsidP="00E168C9">
            <w:pPr>
              <w:pStyle w:val="Defaul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b/>
                <w:color w:val="auto"/>
                <w:sz w:val="20"/>
                <w:szCs w:val="20"/>
              </w:rPr>
              <w:t>Capacity: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Use, read and write metric units of capacity, including abbreviations. 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lastRenderedPageBreak/>
              <w:t xml:space="preserve">Convert larger to smaller units of capacity, and vice versa. 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Know approximate metric equivalents for pint and gallon.</w:t>
            </w:r>
          </w:p>
          <w:p w:rsidR="00E168C9" w:rsidRPr="00E168C9" w:rsidRDefault="00E168C9" w:rsidP="00EE4EB3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Suggest suitable units and equipment to estimate or measure capacity.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R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ecognise that shapes with the same areas can have different </w:t>
            </w:r>
            <w:r w:rsidRPr="00EE4EB3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perimeters 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and vice versa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E168C9" w:rsidRPr="00E168C9" w:rsidRDefault="00E168C9" w:rsidP="00EE4EB3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Calculate perimeter of rectangles and simple compound shapes. 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alculate the area of parallelograms and triangles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Use formula for area of rectangle. </w:t>
            </w:r>
          </w:p>
          <w:p w:rsidR="00E168C9" w:rsidRPr="00E168C9" w:rsidRDefault="00E168C9" w:rsidP="00EE4EB3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alculate, estimate and compare volume of cubes and cuboids using standard units, including cubic </w:t>
            </w:r>
            <w:proofErr w:type="spellStart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centimetres</w:t>
            </w:r>
            <w:proofErr w:type="spellEnd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 (cm</w:t>
            </w:r>
            <w:r w:rsidRPr="00EE4EB3">
              <w:rPr>
                <w:rFonts w:ascii="Verdana" w:hAnsi="Verdana"/>
                <w:color w:val="auto"/>
                <w:position w:val="8"/>
                <w:sz w:val="20"/>
                <w:szCs w:val="20"/>
                <w:vertAlign w:val="superscript"/>
              </w:rPr>
              <w:t>3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) and cubic </w:t>
            </w:r>
            <w:proofErr w:type="spellStart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metres</w:t>
            </w:r>
            <w:proofErr w:type="spellEnd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 (m</w:t>
            </w:r>
            <w:r w:rsidRPr="00EE4EB3">
              <w:rPr>
                <w:rFonts w:ascii="Verdana" w:hAnsi="Verdana"/>
                <w:color w:val="auto"/>
                <w:position w:val="8"/>
                <w:sz w:val="20"/>
                <w:szCs w:val="20"/>
                <w:vertAlign w:val="superscript"/>
              </w:rPr>
              <w:t>3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), and extending to other units [e.g. mm</w:t>
            </w:r>
            <w:r w:rsidRPr="00EE4EB3">
              <w:rPr>
                <w:rFonts w:ascii="Verdana" w:hAnsi="Verdana"/>
                <w:color w:val="auto"/>
                <w:position w:val="8"/>
                <w:sz w:val="20"/>
                <w:szCs w:val="20"/>
                <w:vertAlign w:val="superscript"/>
              </w:rPr>
              <w:t xml:space="preserve">3 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and km</w:t>
            </w:r>
            <w:r w:rsidRPr="00EE4EB3">
              <w:rPr>
                <w:rFonts w:ascii="Verdana" w:hAnsi="Verdana"/>
                <w:color w:val="auto"/>
                <w:position w:val="8"/>
                <w:sz w:val="20"/>
                <w:szCs w:val="20"/>
                <w:vertAlign w:val="superscript"/>
              </w:rPr>
              <w:t>3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].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R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ecognise when it is possible to use formulae for area and volume of shapes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</w:tc>
      </w:tr>
      <w:tr w:rsidR="00E168C9" w:rsidRPr="00EE4EB3" w:rsidTr="00CD0399">
        <w:tc>
          <w:tcPr>
            <w:tcW w:w="9016" w:type="dxa"/>
          </w:tcPr>
          <w:p w:rsidR="00E168C9" w:rsidRPr="00EE4EB3" w:rsidRDefault="00E168C9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lastRenderedPageBreak/>
              <w:t xml:space="preserve">TELLING THE TIME </w:t>
            </w:r>
          </w:p>
          <w:p w:rsidR="00E168C9" w:rsidRPr="00703F9D" w:rsidRDefault="00E168C9" w:rsidP="00EE4EB3">
            <w:pPr>
              <w:pStyle w:val="Default"/>
              <w:numPr>
                <w:ilvl w:val="0"/>
                <w:numId w:val="28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Appreciate different times around the world. </w:t>
            </w:r>
            <w:bookmarkStart w:id="0" w:name="_GoBack"/>
            <w:bookmarkEnd w:id="0"/>
          </w:p>
        </w:tc>
      </w:tr>
      <w:tr w:rsidR="00E168C9" w:rsidRPr="00EE4EB3" w:rsidTr="00CD0399">
        <w:tc>
          <w:tcPr>
            <w:tcW w:w="9016" w:type="dxa"/>
          </w:tcPr>
          <w:p w:rsidR="00E168C9" w:rsidRPr="00EE4EB3" w:rsidRDefault="00E168C9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t xml:space="preserve">CONVERTING </w:t>
            </w:r>
          </w:p>
          <w:p w:rsidR="00E168C9" w:rsidRPr="00E168C9" w:rsidRDefault="00E168C9" w:rsidP="00EE4EB3">
            <w:pPr>
              <w:pStyle w:val="Default"/>
              <w:numPr>
                <w:ilvl w:val="0"/>
                <w:numId w:val="28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U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se, read, write and convert between standard units, converting measurements of length, mass, volume and time from a smaller unit of measure to a larger unit, and vice versa, using decimal notation to up to three decimal places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8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onvert between miles and </w:t>
            </w:r>
            <w:proofErr w:type="spellStart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kilometres</w:t>
            </w:r>
            <w:proofErr w:type="spellEnd"/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8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Convert between km, m, cm, </w:t>
            </w:r>
            <w:proofErr w:type="gramStart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mm</w:t>
            </w:r>
            <w:proofErr w:type="gramEnd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8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Convert between kg and g, </w:t>
            </w:r>
            <w:proofErr w:type="spellStart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litres</w:t>
            </w:r>
            <w:proofErr w:type="spellEnd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millilitres</w:t>
            </w:r>
            <w:proofErr w:type="spellEnd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, seconds and minutes.</w:t>
            </w:r>
          </w:p>
        </w:tc>
      </w:tr>
    </w:tbl>
    <w:p w:rsidR="00AE1B86" w:rsidRPr="00EE4EB3" w:rsidRDefault="00AE1B86" w:rsidP="00AE1B86">
      <w:pPr>
        <w:tabs>
          <w:tab w:val="left" w:pos="3975"/>
        </w:tabs>
        <w:rPr>
          <w:rFonts w:ascii="Verdana" w:hAnsi="Verdana"/>
          <w:b/>
          <w:sz w:val="20"/>
          <w:szCs w:val="20"/>
        </w:rPr>
      </w:pPr>
    </w:p>
    <w:p w:rsidR="00AE1B86" w:rsidRPr="00EE4EB3" w:rsidRDefault="00AE1B86" w:rsidP="00AE1B86">
      <w:pPr>
        <w:tabs>
          <w:tab w:val="left" w:pos="3975"/>
        </w:tabs>
        <w:rPr>
          <w:rFonts w:ascii="Verdana" w:hAnsi="Verdana"/>
          <w:b/>
          <w:sz w:val="20"/>
          <w:szCs w:val="20"/>
        </w:rPr>
      </w:pPr>
      <w:r w:rsidRPr="00EE4EB3">
        <w:rPr>
          <w:rFonts w:ascii="Verdana" w:hAnsi="Verdana"/>
          <w:b/>
          <w:sz w:val="20"/>
          <w:szCs w:val="20"/>
        </w:rPr>
        <w:t>Statistics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168C9" w:rsidRPr="00EE4EB3" w:rsidTr="00CD0399">
        <w:tc>
          <w:tcPr>
            <w:tcW w:w="9016" w:type="dxa"/>
          </w:tcPr>
          <w:p w:rsidR="00E168C9" w:rsidRPr="00EE4EB3" w:rsidRDefault="00E168C9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t xml:space="preserve">INTERPRETING, CONSTRUCTING &amp; PRESENTING DATA 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9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I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nterpret and construct pie charts and line graphs and use these to solve problems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E168C9" w:rsidRDefault="00E168C9" w:rsidP="00E168C9">
            <w:pPr>
              <w:pStyle w:val="Default"/>
              <w:numPr>
                <w:ilvl w:val="0"/>
                <w:numId w:val="29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Use language of probability, including events with equally likely outcomes. 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9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Present and interpret grouped discrete data on a bar chart. 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9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Use prepared computer database to compare presentations of data. </w:t>
            </w:r>
          </w:p>
          <w:p w:rsidR="00E168C9" w:rsidRPr="00E168C9" w:rsidRDefault="00E168C9" w:rsidP="00EE4EB3">
            <w:pPr>
              <w:pStyle w:val="Default"/>
              <w:numPr>
                <w:ilvl w:val="0"/>
                <w:numId w:val="29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Represent, extract and interpret data in a line graph (e.g. graph to convert miles to </w:t>
            </w:r>
            <w:proofErr w:type="spellStart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kilometres</w:t>
            </w:r>
            <w:proofErr w:type="spellEnd"/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). Recognise that intermediate points have meaning.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29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Extract information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from a simple frequency table 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and convert the data to percentages, using a calculator where appropriate.</w:t>
            </w:r>
          </w:p>
          <w:p w:rsidR="00E168C9" w:rsidRPr="00E168C9" w:rsidRDefault="00E168C9" w:rsidP="00EE4EB3">
            <w:pPr>
              <w:pStyle w:val="Default"/>
              <w:numPr>
                <w:ilvl w:val="0"/>
                <w:numId w:val="29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Interpret a simple pie chart, using fractions or percentages.</w:t>
            </w:r>
          </w:p>
        </w:tc>
      </w:tr>
      <w:tr w:rsidR="00E168C9" w:rsidRPr="00EE4EB3" w:rsidTr="00CD0399">
        <w:tc>
          <w:tcPr>
            <w:tcW w:w="9016" w:type="dxa"/>
          </w:tcPr>
          <w:p w:rsidR="00E168C9" w:rsidRPr="00EE4EB3" w:rsidRDefault="00E168C9" w:rsidP="00EE4E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EB3">
              <w:rPr>
                <w:rFonts w:ascii="Verdana" w:hAnsi="Verdana"/>
                <w:sz w:val="20"/>
                <w:szCs w:val="20"/>
              </w:rPr>
              <w:t xml:space="preserve">SOLVING PROBLEMS 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3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alculate and interpret the mean as an average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3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Find the mode and range of a set of data.</w:t>
            </w:r>
          </w:p>
          <w:p w:rsidR="00E168C9" w:rsidRPr="00EE4EB3" w:rsidRDefault="00E168C9" w:rsidP="00E168C9">
            <w:pPr>
              <w:pStyle w:val="Default"/>
              <w:numPr>
                <w:ilvl w:val="0"/>
                <w:numId w:val="3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 xml:space="preserve">Begin to find median and mean. </w:t>
            </w:r>
          </w:p>
          <w:p w:rsidR="00E168C9" w:rsidRPr="00E168C9" w:rsidRDefault="00E168C9" w:rsidP="00EE4EB3">
            <w:pPr>
              <w:pStyle w:val="Default"/>
              <w:numPr>
                <w:ilvl w:val="0"/>
                <w:numId w:val="3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E4EB3">
              <w:rPr>
                <w:rFonts w:ascii="Verdana" w:hAnsi="Verdana"/>
                <w:color w:val="auto"/>
                <w:sz w:val="20"/>
                <w:szCs w:val="20"/>
              </w:rPr>
              <w:t>Solve a problem by representing, extracting and interpreting data in frequency tables and bar charts with grouped discrete data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</w:tc>
      </w:tr>
    </w:tbl>
    <w:p w:rsidR="00AE1B86" w:rsidRPr="00EE4EB3" w:rsidRDefault="00AE1B86" w:rsidP="00AE1B86">
      <w:pPr>
        <w:tabs>
          <w:tab w:val="left" w:pos="3975"/>
        </w:tabs>
        <w:rPr>
          <w:rFonts w:ascii="Verdana" w:hAnsi="Verdana"/>
          <w:b/>
          <w:sz w:val="20"/>
          <w:szCs w:val="20"/>
        </w:rPr>
      </w:pPr>
    </w:p>
    <w:sectPr w:rsidR="00AE1B86" w:rsidRPr="00EE4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52D"/>
    <w:multiLevelType w:val="hybridMultilevel"/>
    <w:tmpl w:val="F3B2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29AF"/>
    <w:multiLevelType w:val="hybridMultilevel"/>
    <w:tmpl w:val="A0E4D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B7CE6"/>
    <w:multiLevelType w:val="hybridMultilevel"/>
    <w:tmpl w:val="897E2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453FA"/>
    <w:multiLevelType w:val="hybridMultilevel"/>
    <w:tmpl w:val="B4D8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B5315"/>
    <w:multiLevelType w:val="hybridMultilevel"/>
    <w:tmpl w:val="E03A8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C6ACE"/>
    <w:multiLevelType w:val="hybridMultilevel"/>
    <w:tmpl w:val="73E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815E8"/>
    <w:multiLevelType w:val="hybridMultilevel"/>
    <w:tmpl w:val="1BF0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07AEE"/>
    <w:multiLevelType w:val="hybridMultilevel"/>
    <w:tmpl w:val="89D06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2836"/>
    <w:multiLevelType w:val="hybridMultilevel"/>
    <w:tmpl w:val="32DE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407C3"/>
    <w:multiLevelType w:val="hybridMultilevel"/>
    <w:tmpl w:val="FD74F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31E74"/>
    <w:multiLevelType w:val="hybridMultilevel"/>
    <w:tmpl w:val="F162C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5003E"/>
    <w:multiLevelType w:val="hybridMultilevel"/>
    <w:tmpl w:val="D6F28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60CD6"/>
    <w:multiLevelType w:val="hybridMultilevel"/>
    <w:tmpl w:val="1A64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5447E"/>
    <w:multiLevelType w:val="hybridMultilevel"/>
    <w:tmpl w:val="D4CEA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50422"/>
    <w:multiLevelType w:val="hybridMultilevel"/>
    <w:tmpl w:val="75C8F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756C5"/>
    <w:multiLevelType w:val="hybridMultilevel"/>
    <w:tmpl w:val="2E9C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915D0"/>
    <w:multiLevelType w:val="hybridMultilevel"/>
    <w:tmpl w:val="0EDAF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31688"/>
    <w:multiLevelType w:val="hybridMultilevel"/>
    <w:tmpl w:val="0C544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D614D"/>
    <w:multiLevelType w:val="hybridMultilevel"/>
    <w:tmpl w:val="0FCEB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B64DF"/>
    <w:multiLevelType w:val="hybridMultilevel"/>
    <w:tmpl w:val="FE384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629B5"/>
    <w:multiLevelType w:val="hybridMultilevel"/>
    <w:tmpl w:val="98D4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B64EC"/>
    <w:multiLevelType w:val="hybridMultilevel"/>
    <w:tmpl w:val="F2D21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14F05"/>
    <w:multiLevelType w:val="hybridMultilevel"/>
    <w:tmpl w:val="52723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E5B90"/>
    <w:multiLevelType w:val="hybridMultilevel"/>
    <w:tmpl w:val="DD742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D4EEF"/>
    <w:multiLevelType w:val="hybridMultilevel"/>
    <w:tmpl w:val="FEA0E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A3AFC"/>
    <w:multiLevelType w:val="hybridMultilevel"/>
    <w:tmpl w:val="19FC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07E41"/>
    <w:multiLevelType w:val="hybridMultilevel"/>
    <w:tmpl w:val="8610B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9633E"/>
    <w:multiLevelType w:val="hybridMultilevel"/>
    <w:tmpl w:val="F8A46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C1A3F"/>
    <w:multiLevelType w:val="hybridMultilevel"/>
    <w:tmpl w:val="3D7A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E4333"/>
    <w:multiLevelType w:val="hybridMultilevel"/>
    <w:tmpl w:val="7AA48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4"/>
  </w:num>
  <w:num w:numId="5">
    <w:abstractNumId w:val="20"/>
  </w:num>
  <w:num w:numId="6">
    <w:abstractNumId w:val="4"/>
  </w:num>
  <w:num w:numId="7">
    <w:abstractNumId w:val="11"/>
  </w:num>
  <w:num w:numId="8">
    <w:abstractNumId w:val="21"/>
  </w:num>
  <w:num w:numId="9">
    <w:abstractNumId w:val="28"/>
  </w:num>
  <w:num w:numId="10">
    <w:abstractNumId w:val="13"/>
  </w:num>
  <w:num w:numId="11">
    <w:abstractNumId w:val="19"/>
  </w:num>
  <w:num w:numId="12">
    <w:abstractNumId w:val="12"/>
  </w:num>
  <w:num w:numId="13">
    <w:abstractNumId w:val="9"/>
  </w:num>
  <w:num w:numId="14">
    <w:abstractNumId w:val="10"/>
  </w:num>
  <w:num w:numId="15">
    <w:abstractNumId w:val="23"/>
  </w:num>
  <w:num w:numId="16">
    <w:abstractNumId w:val="26"/>
  </w:num>
  <w:num w:numId="17">
    <w:abstractNumId w:val="27"/>
  </w:num>
  <w:num w:numId="18">
    <w:abstractNumId w:val="6"/>
  </w:num>
  <w:num w:numId="19">
    <w:abstractNumId w:val="25"/>
  </w:num>
  <w:num w:numId="20">
    <w:abstractNumId w:val="22"/>
  </w:num>
  <w:num w:numId="21">
    <w:abstractNumId w:val="16"/>
  </w:num>
  <w:num w:numId="22">
    <w:abstractNumId w:val="7"/>
  </w:num>
  <w:num w:numId="23">
    <w:abstractNumId w:val="8"/>
  </w:num>
  <w:num w:numId="24">
    <w:abstractNumId w:val="15"/>
  </w:num>
  <w:num w:numId="25">
    <w:abstractNumId w:val="2"/>
  </w:num>
  <w:num w:numId="26">
    <w:abstractNumId w:val="24"/>
  </w:num>
  <w:num w:numId="27">
    <w:abstractNumId w:val="1"/>
  </w:num>
  <w:num w:numId="28">
    <w:abstractNumId w:val="17"/>
  </w:num>
  <w:num w:numId="29">
    <w:abstractNumId w:val="2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86"/>
    <w:rsid w:val="00283EA1"/>
    <w:rsid w:val="005B7838"/>
    <w:rsid w:val="00703F9D"/>
    <w:rsid w:val="00AE1B86"/>
    <w:rsid w:val="00CD0399"/>
    <w:rsid w:val="00E168C9"/>
    <w:rsid w:val="00E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5A081-E75C-49BE-8166-B5717E26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1B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E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E2C9AE5C</Template>
  <TotalTime>168</TotalTime>
  <Pages>6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Dawe</dc:creator>
  <cp:keywords/>
  <dc:description/>
  <cp:lastModifiedBy>Lucy Dawe</cp:lastModifiedBy>
  <cp:revision>3</cp:revision>
  <dcterms:created xsi:type="dcterms:W3CDTF">2020-07-01T11:34:00Z</dcterms:created>
  <dcterms:modified xsi:type="dcterms:W3CDTF">2020-07-06T11:52:00Z</dcterms:modified>
</cp:coreProperties>
</file>